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37" w:rsidRPr="00C95046" w:rsidRDefault="002F2737" w:rsidP="00DE6312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Кількість запитів на публічну інформацію, </w:t>
      </w:r>
    </w:p>
    <w:p w:rsidR="002F2737" w:rsidRPr="00C95046" w:rsidRDefault="002F2737" w:rsidP="00DE6312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що надійшли до виконавчого комітету Зеленодольської міської ради за </w:t>
      </w:r>
      <w:r>
        <w:rPr>
          <w:rFonts w:ascii="Times New Roman" w:hAnsi="Times New Roman"/>
          <w:b/>
          <w:sz w:val="28"/>
          <w:szCs w:val="28"/>
          <w:lang w:val="uk-UA"/>
        </w:rPr>
        <w:t>І квартал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>1 року</w:t>
      </w:r>
    </w:p>
    <w:p w:rsidR="002F2737" w:rsidRPr="00C95046" w:rsidRDefault="002F2737" w:rsidP="00DE631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2"/>
        <w:gridCol w:w="843"/>
        <w:gridCol w:w="977"/>
        <w:gridCol w:w="1301"/>
        <w:gridCol w:w="811"/>
        <w:gridCol w:w="880"/>
        <w:gridCol w:w="900"/>
        <w:gridCol w:w="1294"/>
        <w:gridCol w:w="651"/>
        <w:gridCol w:w="1241"/>
        <w:gridCol w:w="1220"/>
        <w:gridCol w:w="1223"/>
        <w:gridCol w:w="1191"/>
        <w:gridCol w:w="236"/>
      </w:tblGrid>
      <w:tr w:rsidR="002F2737" w:rsidRPr="00C95046" w:rsidTr="004779C9">
        <w:trPr>
          <w:trHeight w:val="1536"/>
        </w:trPr>
        <w:tc>
          <w:tcPr>
            <w:tcW w:w="1384" w:type="dxa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Період, за який надійшли запити</w:t>
            </w:r>
          </w:p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77" w:type="dxa"/>
            <w:vMerge w:val="restart"/>
            <w:textDirection w:val="btLr"/>
          </w:tcPr>
          <w:p w:rsidR="002F2737" w:rsidRPr="00C95046" w:rsidRDefault="002F2737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Колек</w:t>
            </w: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тивні</w:t>
            </w:r>
          </w:p>
        </w:tc>
        <w:tc>
          <w:tcPr>
            <w:tcW w:w="5186" w:type="dxa"/>
            <w:gridSpan w:val="5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отримання запитів</w:t>
            </w:r>
          </w:p>
        </w:tc>
        <w:tc>
          <w:tcPr>
            <w:tcW w:w="651" w:type="dxa"/>
            <w:vMerge w:val="restart"/>
            <w:textDirection w:val="btLr"/>
          </w:tcPr>
          <w:p w:rsidR="002F2737" w:rsidRPr="00C95046" w:rsidRDefault="002F2737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111" w:type="dxa"/>
            <w:gridSpan w:val="5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2F2737" w:rsidRPr="00C95046" w:rsidTr="004779C9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Юридичні</w:t>
            </w: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77" w:type="dxa"/>
            <w:vMerge/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Тел./факс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Е-</w:t>
            </w:r>
            <w:r w:rsidRPr="00C9504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Записано на вимогу запитувача</w:t>
            </w:r>
          </w:p>
        </w:tc>
        <w:tc>
          <w:tcPr>
            <w:tcW w:w="651" w:type="dxa"/>
            <w:vMerge/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Термін подовжено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737" w:rsidRPr="00C95046" w:rsidTr="004779C9">
        <w:trPr>
          <w:trHeight w:val="53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квартал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77" w:type="dxa"/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737" w:rsidRDefault="002F2737" w:rsidP="00DE6312">
      <w:pPr>
        <w:rPr>
          <w:rFonts w:ascii="Times New Roman" w:hAnsi="Times New Roman"/>
          <w:lang w:val="uk-UA"/>
        </w:rPr>
      </w:pPr>
    </w:p>
    <w:p w:rsidR="002F2737" w:rsidRPr="006127A7" w:rsidRDefault="002F2737" w:rsidP="00DE6312">
      <w:pPr>
        <w:rPr>
          <w:rFonts w:ascii="Times New Roman" w:hAnsi="Times New Roman"/>
          <w:sz w:val="28"/>
          <w:szCs w:val="28"/>
          <w:lang w:val="uk-UA"/>
        </w:rPr>
      </w:pPr>
      <w:r w:rsidRPr="006127A7">
        <w:rPr>
          <w:rFonts w:ascii="Times New Roman" w:hAnsi="Times New Roman"/>
          <w:sz w:val="28"/>
          <w:szCs w:val="28"/>
          <w:lang w:val="uk-UA"/>
        </w:rPr>
        <w:t>Міський   голова                                                                                             Дмитро  НЕВЕСЕЛИЙ</w:t>
      </w:r>
    </w:p>
    <w:p w:rsidR="002F2737" w:rsidRPr="006127A7" w:rsidRDefault="002F2737" w:rsidP="00DE6312">
      <w:pPr>
        <w:rPr>
          <w:rFonts w:ascii="Times New Roman" w:hAnsi="Times New Roman"/>
          <w:sz w:val="20"/>
          <w:szCs w:val="20"/>
          <w:lang w:val="uk-UA"/>
        </w:rPr>
      </w:pPr>
      <w:r w:rsidRPr="006127A7">
        <w:rPr>
          <w:rFonts w:ascii="Times New Roman" w:hAnsi="Times New Roman"/>
          <w:sz w:val="20"/>
          <w:szCs w:val="20"/>
          <w:lang w:val="uk-UA"/>
        </w:rPr>
        <w:t xml:space="preserve"> Лариса ПОЛЕЖАЄВА 0960263185</w:t>
      </w:r>
    </w:p>
    <w:p w:rsidR="002F2737" w:rsidRPr="00C95046" w:rsidRDefault="002F2737" w:rsidP="00DE6312">
      <w:pPr>
        <w:rPr>
          <w:lang w:val="uk-UA"/>
        </w:rPr>
      </w:pPr>
    </w:p>
    <w:p w:rsidR="002F2737" w:rsidRPr="00DE6312" w:rsidRDefault="002F2737" w:rsidP="00DE6312">
      <w:pPr>
        <w:rPr>
          <w:szCs w:val="20"/>
        </w:rPr>
      </w:pPr>
    </w:p>
    <w:sectPr w:rsidR="002F2737" w:rsidRPr="00DE6312" w:rsidSect="00C94DF8">
      <w:pgSz w:w="16838" w:h="11906" w:orient="landscape"/>
      <w:pgMar w:top="1701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F8"/>
    <w:rsid w:val="00002DA1"/>
    <w:rsid w:val="00003D4E"/>
    <w:rsid w:val="00003F1E"/>
    <w:rsid w:val="000042A0"/>
    <w:rsid w:val="0000431C"/>
    <w:rsid w:val="00006351"/>
    <w:rsid w:val="00007103"/>
    <w:rsid w:val="00007128"/>
    <w:rsid w:val="000076E4"/>
    <w:rsid w:val="0001060A"/>
    <w:rsid w:val="00010634"/>
    <w:rsid w:val="00012C30"/>
    <w:rsid w:val="000134A8"/>
    <w:rsid w:val="00017CC6"/>
    <w:rsid w:val="00020FB4"/>
    <w:rsid w:val="00021651"/>
    <w:rsid w:val="0002190C"/>
    <w:rsid w:val="000228B0"/>
    <w:rsid w:val="00024C3C"/>
    <w:rsid w:val="00025F74"/>
    <w:rsid w:val="000262B4"/>
    <w:rsid w:val="00027B3F"/>
    <w:rsid w:val="00030F68"/>
    <w:rsid w:val="00032D72"/>
    <w:rsid w:val="000333F1"/>
    <w:rsid w:val="00033B9B"/>
    <w:rsid w:val="00034728"/>
    <w:rsid w:val="00034A3B"/>
    <w:rsid w:val="00034B8A"/>
    <w:rsid w:val="00036454"/>
    <w:rsid w:val="00037A5E"/>
    <w:rsid w:val="0004197C"/>
    <w:rsid w:val="0004255E"/>
    <w:rsid w:val="00042E12"/>
    <w:rsid w:val="000445A8"/>
    <w:rsid w:val="00044946"/>
    <w:rsid w:val="000453C8"/>
    <w:rsid w:val="00046EE2"/>
    <w:rsid w:val="00047B42"/>
    <w:rsid w:val="00047B85"/>
    <w:rsid w:val="000501C4"/>
    <w:rsid w:val="000502DE"/>
    <w:rsid w:val="0005106C"/>
    <w:rsid w:val="00053640"/>
    <w:rsid w:val="000536D9"/>
    <w:rsid w:val="00054028"/>
    <w:rsid w:val="00056D0D"/>
    <w:rsid w:val="00061171"/>
    <w:rsid w:val="00061B7F"/>
    <w:rsid w:val="00061C44"/>
    <w:rsid w:val="00061CE3"/>
    <w:rsid w:val="00063F4B"/>
    <w:rsid w:val="00065B7C"/>
    <w:rsid w:val="00067DE0"/>
    <w:rsid w:val="00070B9F"/>
    <w:rsid w:val="00070FCC"/>
    <w:rsid w:val="00071151"/>
    <w:rsid w:val="00071CFF"/>
    <w:rsid w:val="0007260B"/>
    <w:rsid w:val="000735CF"/>
    <w:rsid w:val="00073A82"/>
    <w:rsid w:val="00073C5D"/>
    <w:rsid w:val="00074534"/>
    <w:rsid w:val="0007534F"/>
    <w:rsid w:val="00075BE0"/>
    <w:rsid w:val="00076CB6"/>
    <w:rsid w:val="00077302"/>
    <w:rsid w:val="000778AA"/>
    <w:rsid w:val="00081203"/>
    <w:rsid w:val="00082887"/>
    <w:rsid w:val="000834B4"/>
    <w:rsid w:val="00084732"/>
    <w:rsid w:val="00090792"/>
    <w:rsid w:val="000917DE"/>
    <w:rsid w:val="00091945"/>
    <w:rsid w:val="00092D05"/>
    <w:rsid w:val="00094867"/>
    <w:rsid w:val="00094B7B"/>
    <w:rsid w:val="000A0214"/>
    <w:rsid w:val="000A0800"/>
    <w:rsid w:val="000A2A1D"/>
    <w:rsid w:val="000A5A25"/>
    <w:rsid w:val="000B11E1"/>
    <w:rsid w:val="000B149A"/>
    <w:rsid w:val="000B3033"/>
    <w:rsid w:val="000B3364"/>
    <w:rsid w:val="000B37CC"/>
    <w:rsid w:val="000B3A72"/>
    <w:rsid w:val="000B44EA"/>
    <w:rsid w:val="000B46C5"/>
    <w:rsid w:val="000B4FD9"/>
    <w:rsid w:val="000B5BE3"/>
    <w:rsid w:val="000C0051"/>
    <w:rsid w:val="000C0803"/>
    <w:rsid w:val="000C08A5"/>
    <w:rsid w:val="000C0BFD"/>
    <w:rsid w:val="000C148C"/>
    <w:rsid w:val="000C1E1C"/>
    <w:rsid w:val="000C2065"/>
    <w:rsid w:val="000C3DB3"/>
    <w:rsid w:val="000C52FD"/>
    <w:rsid w:val="000C6250"/>
    <w:rsid w:val="000C7E8D"/>
    <w:rsid w:val="000D0B01"/>
    <w:rsid w:val="000D2201"/>
    <w:rsid w:val="000D3B94"/>
    <w:rsid w:val="000D442E"/>
    <w:rsid w:val="000D54FC"/>
    <w:rsid w:val="000D5C52"/>
    <w:rsid w:val="000D6A71"/>
    <w:rsid w:val="000D74BD"/>
    <w:rsid w:val="000D7AB5"/>
    <w:rsid w:val="000E046F"/>
    <w:rsid w:val="000E3300"/>
    <w:rsid w:val="000E43C1"/>
    <w:rsid w:val="000E5147"/>
    <w:rsid w:val="000E5398"/>
    <w:rsid w:val="000E539B"/>
    <w:rsid w:val="000E6B0A"/>
    <w:rsid w:val="000E74AE"/>
    <w:rsid w:val="000F5A49"/>
    <w:rsid w:val="000F5B3F"/>
    <w:rsid w:val="000F6723"/>
    <w:rsid w:val="000F68F1"/>
    <w:rsid w:val="000F6EE5"/>
    <w:rsid w:val="00101CF8"/>
    <w:rsid w:val="00101FF7"/>
    <w:rsid w:val="00104CAC"/>
    <w:rsid w:val="00104CCF"/>
    <w:rsid w:val="00104D65"/>
    <w:rsid w:val="00106A30"/>
    <w:rsid w:val="00110527"/>
    <w:rsid w:val="00111908"/>
    <w:rsid w:val="00111F86"/>
    <w:rsid w:val="00112320"/>
    <w:rsid w:val="00112F9C"/>
    <w:rsid w:val="00113AC1"/>
    <w:rsid w:val="001146D9"/>
    <w:rsid w:val="00117E9B"/>
    <w:rsid w:val="00120759"/>
    <w:rsid w:val="001210CC"/>
    <w:rsid w:val="00121FC2"/>
    <w:rsid w:val="0012408D"/>
    <w:rsid w:val="00124708"/>
    <w:rsid w:val="001247C6"/>
    <w:rsid w:val="00125246"/>
    <w:rsid w:val="00127A4B"/>
    <w:rsid w:val="00130B98"/>
    <w:rsid w:val="00130F76"/>
    <w:rsid w:val="00132EFB"/>
    <w:rsid w:val="001330BC"/>
    <w:rsid w:val="00133D87"/>
    <w:rsid w:val="00136997"/>
    <w:rsid w:val="001405F0"/>
    <w:rsid w:val="00142B87"/>
    <w:rsid w:val="0014480B"/>
    <w:rsid w:val="00144C05"/>
    <w:rsid w:val="0014535F"/>
    <w:rsid w:val="00145AB6"/>
    <w:rsid w:val="00145D0D"/>
    <w:rsid w:val="00146ABC"/>
    <w:rsid w:val="00150B20"/>
    <w:rsid w:val="00152760"/>
    <w:rsid w:val="00153212"/>
    <w:rsid w:val="00153CB0"/>
    <w:rsid w:val="001541C9"/>
    <w:rsid w:val="001542D7"/>
    <w:rsid w:val="001543CA"/>
    <w:rsid w:val="00154F32"/>
    <w:rsid w:val="0015524A"/>
    <w:rsid w:val="00155C03"/>
    <w:rsid w:val="00156320"/>
    <w:rsid w:val="001566DF"/>
    <w:rsid w:val="00157764"/>
    <w:rsid w:val="00157874"/>
    <w:rsid w:val="001579F0"/>
    <w:rsid w:val="00160F5B"/>
    <w:rsid w:val="0016187D"/>
    <w:rsid w:val="00161D2D"/>
    <w:rsid w:val="00162FFB"/>
    <w:rsid w:val="00163991"/>
    <w:rsid w:val="00165D95"/>
    <w:rsid w:val="00170097"/>
    <w:rsid w:val="00170B53"/>
    <w:rsid w:val="00170F3C"/>
    <w:rsid w:val="00170F5C"/>
    <w:rsid w:val="001720F9"/>
    <w:rsid w:val="00172BF9"/>
    <w:rsid w:val="00173C89"/>
    <w:rsid w:val="00174B2A"/>
    <w:rsid w:val="00174CC9"/>
    <w:rsid w:val="00175B9A"/>
    <w:rsid w:val="00176455"/>
    <w:rsid w:val="001804CB"/>
    <w:rsid w:val="00180AB6"/>
    <w:rsid w:val="00181129"/>
    <w:rsid w:val="001823C6"/>
    <w:rsid w:val="00183180"/>
    <w:rsid w:val="00183620"/>
    <w:rsid w:val="00183652"/>
    <w:rsid w:val="00184B86"/>
    <w:rsid w:val="00184E52"/>
    <w:rsid w:val="001854A1"/>
    <w:rsid w:val="0018604B"/>
    <w:rsid w:val="00186CF6"/>
    <w:rsid w:val="001871A9"/>
    <w:rsid w:val="00190FD2"/>
    <w:rsid w:val="001929D9"/>
    <w:rsid w:val="001942DD"/>
    <w:rsid w:val="00194DC7"/>
    <w:rsid w:val="001950AA"/>
    <w:rsid w:val="001958D5"/>
    <w:rsid w:val="001959DF"/>
    <w:rsid w:val="001966E4"/>
    <w:rsid w:val="00197241"/>
    <w:rsid w:val="00197AA3"/>
    <w:rsid w:val="001A019C"/>
    <w:rsid w:val="001A2671"/>
    <w:rsid w:val="001A3465"/>
    <w:rsid w:val="001A3A35"/>
    <w:rsid w:val="001A3F6C"/>
    <w:rsid w:val="001A44EB"/>
    <w:rsid w:val="001A4FF6"/>
    <w:rsid w:val="001A6FB4"/>
    <w:rsid w:val="001A745F"/>
    <w:rsid w:val="001B0471"/>
    <w:rsid w:val="001B1357"/>
    <w:rsid w:val="001B1506"/>
    <w:rsid w:val="001B2158"/>
    <w:rsid w:val="001B2506"/>
    <w:rsid w:val="001B2871"/>
    <w:rsid w:val="001B2F94"/>
    <w:rsid w:val="001B3078"/>
    <w:rsid w:val="001B322B"/>
    <w:rsid w:val="001B4C18"/>
    <w:rsid w:val="001B4F8F"/>
    <w:rsid w:val="001B53C5"/>
    <w:rsid w:val="001B587A"/>
    <w:rsid w:val="001B61E7"/>
    <w:rsid w:val="001B6AC1"/>
    <w:rsid w:val="001B6F69"/>
    <w:rsid w:val="001B7AE9"/>
    <w:rsid w:val="001C0A49"/>
    <w:rsid w:val="001C1029"/>
    <w:rsid w:val="001C139A"/>
    <w:rsid w:val="001C1AF7"/>
    <w:rsid w:val="001C1BC1"/>
    <w:rsid w:val="001C4416"/>
    <w:rsid w:val="001C5495"/>
    <w:rsid w:val="001C550E"/>
    <w:rsid w:val="001C5F36"/>
    <w:rsid w:val="001C67E6"/>
    <w:rsid w:val="001C79E8"/>
    <w:rsid w:val="001D007A"/>
    <w:rsid w:val="001D166E"/>
    <w:rsid w:val="001D3116"/>
    <w:rsid w:val="001D3697"/>
    <w:rsid w:val="001D4FB5"/>
    <w:rsid w:val="001D5969"/>
    <w:rsid w:val="001D5FE4"/>
    <w:rsid w:val="001D692D"/>
    <w:rsid w:val="001E0A6E"/>
    <w:rsid w:val="001E0CB5"/>
    <w:rsid w:val="001E11E9"/>
    <w:rsid w:val="001E2931"/>
    <w:rsid w:val="001E2E5B"/>
    <w:rsid w:val="001E3602"/>
    <w:rsid w:val="001E4899"/>
    <w:rsid w:val="001E6E70"/>
    <w:rsid w:val="001E7031"/>
    <w:rsid w:val="001E75CE"/>
    <w:rsid w:val="001F0BE2"/>
    <w:rsid w:val="001F38DF"/>
    <w:rsid w:val="001F3AAD"/>
    <w:rsid w:val="001F5AD8"/>
    <w:rsid w:val="001F6DF0"/>
    <w:rsid w:val="00201495"/>
    <w:rsid w:val="00203541"/>
    <w:rsid w:val="0020478E"/>
    <w:rsid w:val="00205262"/>
    <w:rsid w:val="00206237"/>
    <w:rsid w:val="00207575"/>
    <w:rsid w:val="0020791B"/>
    <w:rsid w:val="00210CA9"/>
    <w:rsid w:val="0021137C"/>
    <w:rsid w:val="00211AAE"/>
    <w:rsid w:val="002126EF"/>
    <w:rsid w:val="00212F99"/>
    <w:rsid w:val="00220351"/>
    <w:rsid w:val="0022092A"/>
    <w:rsid w:val="002215E0"/>
    <w:rsid w:val="00221ADA"/>
    <w:rsid w:val="00221DB2"/>
    <w:rsid w:val="0022255D"/>
    <w:rsid w:val="002241DB"/>
    <w:rsid w:val="00224AD4"/>
    <w:rsid w:val="00224B2E"/>
    <w:rsid w:val="00224DC0"/>
    <w:rsid w:val="0022526A"/>
    <w:rsid w:val="0022566F"/>
    <w:rsid w:val="00232171"/>
    <w:rsid w:val="00232705"/>
    <w:rsid w:val="00232F9B"/>
    <w:rsid w:val="00233FCE"/>
    <w:rsid w:val="00235D30"/>
    <w:rsid w:val="00240583"/>
    <w:rsid w:val="00241790"/>
    <w:rsid w:val="002428AF"/>
    <w:rsid w:val="00242CCF"/>
    <w:rsid w:val="002435AE"/>
    <w:rsid w:val="00243E00"/>
    <w:rsid w:val="00244FA0"/>
    <w:rsid w:val="00245254"/>
    <w:rsid w:val="00246C44"/>
    <w:rsid w:val="0025140C"/>
    <w:rsid w:val="002538EF"/>
    <w:rsid w:val="00254996"/>
    <w:rsid w:val="00255ACF"/>
    <w:rsid w:val="00255FDB"/>
    <w:rsid w:val="002565A2"/>
    <w:rsid w:val="00257B7D"/>
    <w:rsid w:val="00257BDB"/>
    <w:rsid w:val="00262DB6"/>
    <w:rsid w:val="00262F16"/>
    <w:rsid w:val="00263881"/>
    <w:rsid w:val="002640A8"/>
    <w:rsid w:val="00266287"/>
    <w:rsid w:val="002662FD"/>
    <w:rsid w:val="00266662"/>
    <w:rsid w:val="002705C9"/>
    <w:rsid w:val="00270C0E"/>
    <w:rsid w:val="00271244"/>
    <w:rsid w:val="00271F7A"/>
    <w:rsid w:val="0027284B"/>
    <w:rsid w:val="002748EB"/>
    <w:rsid w:val="0027551A"/>
    <w:rsid w:val="00275E50"/>
    <w:rsid w:val="00277128"/>
    <w:rsid w:val="00280A0B"/>
    <w:rsid w:val="00281621"/>
    <w:rsid w:val="00281B80"/>
    <w:rsid w:val="0028227B"/>
    <w:rsid w:val="002832E0"/>
    <w:rsid w:val="00283774"/>
    <w:rsid w:val="00284AAC"/>
    <w:rsid w:val="00284D50"/>
    <w:rsid w:val="00285BEA"/>
    <w:rsid w:val="00287AEC"/>
    <w:rsid w:val="00290D18"/>
    <w:rsid w:val="00290F9E"/>
    <w:rsid w:val="00291ADB"/>
    <w:rsid w:val="00291EFC"/>
    <w:rsid w:val="00294C4C"/>
    <w:rsid w:val="0029567B"/>
    <w:rsid w:val="00296FF1"/>
    <w:rsid w:val="002A2763"/>
    <w:rsid w:val="002A28B3"/>
    <w:rsid w:val="002A2B6A"/>
    <w:rsid w:val="002A311F"/>
    <w:rsid w:val="002A4185"/>
    <w:rsid w:val="002A517B"/>
    <w:rsid w:val="002A5662"/>
    <w:rsid w:val="002A5BAC"/>
    <w:rsid w:val="002A5BEE"/>
    <w:rsid w:val="002A6C2D"/>
    <w:rsid w:val="002A76AE"/>
    <w:rsid w:val="002A7813"/>
    <w:rsid w:val="002B02EC"/>
    <w:rsid w:val="002B123D"/>
    <w:rsid w:val="002B16CA"/>
    <w:rsid w:val="002B2D3B"/>
    <w:rsid w:val="002C059F"/>
    <w:rsid w:val="002C1ADA"/>
    <w:rsid w:val="002C31CE"/>
    <w:rsid w:val="002C490F"/>
    <w:rsid w:val="002C4D41"/>
    <w:rsid w:val="002C5A4E"/>
    <w:rsid w:val="002D0492"/>
    <w:rsid w:val="002D4782"/>
    <w:rsid w:val="002D558D"/>
    <w:rsid w:val="002D5F3F"/>
    <w:rsid w:val="002D607F"/>
    <w:rsid w:val="002D6EEA"/>
    <w:rsid w:val="002D7CE2"/>
    <w:rsid w:val="002E2570"/>
    <w:rsid w:val="002E5B98"/>
    <w:rsid w:val="002E75DC"/>
    <w:rsid w:val="002E79CD"/>
    <w:rsid w:val="002E7AF1"/>
    <w:rsid w:val="002F07C3"/>
    <w:rsid w:val="002F10FE"/>
    <w:rsid w:val="002F2622"/>
    <w:rsid w:val="002F2737"/>
    <w:rsid w:val="002F396F"/>
    <w:rsid w:val="002F4840"/>
    <w:rsid w:val="002F7455"/>
    <w:rsid w:val="00300153"/>
    <w:rsid w:val="0030025B"/>
    <w:rsid w:val="00300F1C"/>
    <w:rsid w:val="00302CD0"/>
    <w:rsid w:val="00303A39"/>
    <w:rsid w:val="003042E5"/>
    <w:rsid w:val="003044DC"/>
    <w:rsid w:val="00304940"/>
    <w:rsid w:val="0030579A"/>
    <w:rsid w:val="00305C14"/>
    <w:rsid w:val="00305D89"/>
    <w:rsid w:val="00305FC3"/>
    <w:rsid w:val="0030625D"/>
    <w:rsid w:val="0030627D"/>
    <w:rsid w:val="00306597"/>
    <w:rsid w:val="00307163"/>
    <w:rsid w:val="00307967"/>
    <w:rsid w:val="003109A3"/>
    <w:rsid w:val="00311691"/>
    <w:rsid w:val="003139D3"/>
    <w:rsid w:val="00313D6B"/>
    <w:rsid w:val="0031434D"/>
    <w:rsid w:val="00316005"/>
    <w:rsid w:val="00316BB9"/>
    <w:rsid w:val="00317317"/>
    <w:rsid w:val="00317621"/>
    <w:rsid w:val="00317F7E"/>
    <w:rsid w:val="00320334"/>
    <w:rsid w:val="003228C4"/>
    <w:rsid w:val="00322C0C"/>
    <w:rsid w:val="00323173"/>
    <w:rsid w:val="003248E1"/>
    <w:rsid w:val="00325471"/>
    <w:rsid w:val="00325602"/>
    <w:rsid w:val="0032591F"/>
    <w:rsid w:val="00327629"/>
    <w:rsid w:val="00330310"/>
    <w:rsid w:val="00333A6B"/>
    <w:rsid w:val="00334EF8"/>
    <w:rsid w:val="00335A26"/>
    <w:rsid w:val="0034011B"/>
    <w:rsid w:val="00340756"/>
    <w:rsid w:val="0034106A"/>
    <w:rsid w:val="003424CF"/>
    <w:rsid w:val="00344644"/>
    <w:rsid w:val="00344BC8"/>
    <w:rsid w:val="00345614"/>
    <w:rsid w:val="00350BC7"/>
    <w:rsid w:val="00350C8C"/>
    <w:rsid w:val="00351610"/>
    <w:rsid w:val="00351E8C"/>
    <w:rsid w:val="00352622"/>
    <w:rsid w:val="00353064"/>
    <w:rsid w:val="00354D1D"/>
    <w:rsid w:val="003559C9"/>
    <w:rsid w:val="00355EF6"/>
    <w:rsid w:val="0035602E"/>
    <w:rsid w:val="00356501"/>
    <w:rsid w:val="00356FFB"/>
    <w:rsid w:val="00357101"/>
    <w:rsid w:val="00357285"/>
    <w:rsid w:val="00357556"/>
    <w:rsid w:val="00361DD7"/>
    <w:rsid w:val="0036206A"/>
    <w:rsid w:val="003631BA"/>
    <w:rsid w:val="00364754"/>
    <w:rsid w:val="00364909"/>
    <w:rsid w:val="00364CF7"/>
    <w:rsid w:val="00367463"/>
    <w:rsid w:val="00367EDA"/>
    <w:rsid w:val="00370105"/>
    <w:rsid w:val="00370847"/>
    <w:rsid w:val="003714D8"/>
    <w:rsid w:val="0037185F"/>
    <w:rsid w:val="00371C1E"/>
    <w:rsid w:val="0037259C"/>
    <w:rsid w:val="003725DB"/>
    <w:rsid w:val="00373A22"/>
    <w:rsid w:val="00373F0A"/>
    <w:rsid w:val="00374535"/>
    <w:rsid w:val="003748A4"/>
    <w:rsid w:val="003753A6"/>
    <w:rsid w:val="00375CA7"/>
    <w:rsid w:val="00376515"/>
    <w:rsid w:val="00380070"/>
    <w:rsid w:val="00380EEB"/>
    <w:rsid w:val="0038184A"/>
    <w:rsid w:val="0038229B"/>
    <w:rsid w:val="00383C21"/>
    <w:rsid w:val="00384646"/>
    <w:rsid w:val="00385268"/>
    <w:rsid w:val="00385F87"/>
    <w:rsid w:val="00386D44"/>
    <w:rsid w:val="00391961"/>
    <w:rsid w:val="003926DB"/>
    <w:rsid w:val="003936B1"/>
    <w:rsid w:val="00393BFE"/>
    <w:rsid w:val="00397C16"/>
    <w:rsid w:val="00397CAB"/>
    <w:rsid w:val="00397DBD"/>
    <w:rsid w:val="003A018C"/>
    <w:rsid w:val="003A0B56"/>
    <w:rsid w:val="003A0D4C"/>
    <w:rsid w:val="003A121C"/>
    <w:rsid w:val="003A1880"/>
    <w:rsid w:val="003A2697"/>
    <w:rsid w:val="003A2731"/>
    <w:rsid w:val="003A2BA8"/>
    <w:rsid w:val="003A2FAE"/>
    <w:rsid w:val="003A4405"/>
    <w:rsid w:val="003A4E51"/>
    <w:rsid w:val="003A5ECC"/>
    <w:rsid w:val="003A7666"/>
    <w:rsid w:val="003B01A1"/>
    <w:rsid w:val="003B032B"/>
    <w:rsid w:val="003B1719"/>
    <w:rsid w:val="003B24F3"/>
    <w:rsid w:val="003B2B6E"/>
    <w:rsid w:val="003B3E3D"/>
    <w:rsid w:val="003B4FDF"/>
    <w:rsid w:val="003B5D77"/>
    <w:rsid w:val="003B67A6"/>
    <w:rsid w:val="003B6850"/>
    <w:rsid w:val="003B69AE"/>
    <w:rsid w:val="003B7176"/>
    <w:rsid w:val="003B7CD5"/>
    <w:rsid w:val="003C2AD4"/>
    <w:rsid w:val="003C6929"/>
    <w:rsid w:val="003C70DD"/>
    <w:rsid w:val="003C7ADC"/>
    <w:rsid w:val="003D0570"/>
    <w:rsid w:val="003D0669"/>
    <w:rsid w:val="003D1FB1"/>
    <w:rsid w:val="003D2CE3"/>
    <w:rsid w:val="003D43DE"/>
    <w:rsid w:val="003D5858"/>
    <w:rsid w:val="003D77F8"/>
    <w:rsid w:val="003E1234"/>
    <w:rsid w:val="003E1528"/>
    <w:rsid w:val="003E31D7"/>
    <w:rsid w:val="003E4BD0"/>
    <w:rsid w:val="003E65E5"/>
    <w:rsid w:val="003E6915"/>
    <w:rsid w:val="003E6A3C"/>
    <w:rsid w:val="003F2DA6"/>
    <w:rsid w:val="003F74BA"/>
    <w:rsid w:val="00400CBB"/>
    <w:rsid w:val="00402B08"/>
    <w:rsid w:val="004034A2"/>
    <w:rsid w:val="004034E5"/>
    <w:rsid w:val="00403731"/>
    <w:rsid w:val="00404634"/>
    <w:rsid w:val="00404711"/>
    <w:rsid w:val="00404A78"/>
    <w:rsid w:val="004069B3"/>
    <w:rsid w:val="00406D73"/>
    <w:rsid w:val="0040724D"/>
    <w:rsid w:val="00407811"/>
    <w:rsid w:val="00411459"/>
    <w:rsid w:val="00411DFB"/>
    <w:rsid w:val="00412D2A"/>
    <w:rsid w:val="004142E3"/>
    <w:rsid w:val="00415869"/>
    <w:rsid w:val="00415B65"/>
    <w:rsid w:val="00416075"/>
    <w:rsid w:val="00416907"/>
    <w:rsid w:val="00420682"/>
    <w:rsid w:val="00420DFF"/>
    <w:rsid w:val="0042209B"/>
    <w:rsid w:val="00422952"/>
    <w:rsid w:val="00426D9B"/>
    <w:rsid w:val="00427D46"/>
    <w:rsid w:val="004305DB"/>
    <w:rsid w:val="00432B96"/>
    <w:rsid w:val="00433D2D"/>
    <w:rsid w:val="00433D4C"/>
    <w:rsid w:val="00434750"/>
    <w:rsid w:val="004418BC"/>
    <w:rsid w:val="00441BBF"/>
    <w:rsid w:val="004424FB"/>
    <w:rsid w:val="00442D10"/>
    <w:rsid w:val="004434DC"/>
    <w:rsid w:val="00444032"/>
    <w:rsid w:val="0044407D"/>
    <w:rsid w:val="00444431"/>
    <w:rsid w:val="00445F7B"/>
    <w:rsid w:val="004503F9"/>
    <w:rsid w:val="00450BFC"/>
    <w:rsid w:val="004511CE"/>
    <w:rsid w:val="00451916"/>
    <w:rsid w:val="00451B8F"/>
    <w:rsid w:val="00451D51"/>
    <w:rsid w:val="00452911"/>
    <w:rsid w:val="00452991"/>
    <w:rsid w:val="004530FC"/>
    <w:rsid w:val="00454315"/>
    <w:rsid w:val="0045503C"/>
    <w:rsid w:val="0045789A"/>
    <w:rsid w:val="00460211"/>
    <w:rsid w:val="004627B4"/>
    <w:rsid w:val="004630C8"/>
    <w:rsid w:val="004653E6"/>
    <w:rsid w:val="0046687F"/>
    <w:rsid w:val="004708D5"/>
    <w:rsid w:val="00470EF0"/>
    <w:rsid w:val="00471A2F"/>
    <w:rsid w:val="00471CD3"/>
    <w:rsid w:val="0047279B"/>
    <w:rsid w:val="00474ABB"/>
    <w:rsid w:val="00475408"/>
    <w:rsid w:val="0047571F"/>
    <w:rsid w:val="00475EA1"/>
    <w:rsid w:val="00476B48"/>
    <w:rsid w:val="004779C9"/>
    <w:rsid w:val="00477F48"/>
    <w:rsid w:val="00480E12"/>
    <w:rsid w:val="004811E6"/>
    <w:rsid w:val="0048186B"/>
    <w:rsid w:val="00481A6A"/>
    <w:rsid w:val="00484414"/>
    <w:rsid w:val="00484DDE"/>
    <w:rsid w:val="00484F00"/>
    <w:rsid w:val="00484FF6"/>
    <w:rsid w:val="00485ADE"/>
    <w:rsid w:val="004866DB"/>
    <w:rsid w:val="00490A8A"/>
    <w:rsid w:val="00491960"/>
    <w:rsid w:val="00492D5E"/>
    <w:rsid w:val="004943E0"/>
    <w:rsid w:val="00494D32"/>
    <w:rsid w:val="004974A5"/>
    <w:rsid w:val="004977C7"/>
    <w:rsid w:val="004A178D"/>
    <w:rsid w:val="004A24E5"/>
    <w:rsid w:val="004A308F"/>
    <w:rsid w:val="004A3A97"/>
    <w:rsid w:val="004A4606"/>
    <w:rsid w:val="004A6BBD"/>
    <w:rsid w:val="004B1ED6"/>
    <w:rsid w:val="004B45A8"/>
    <w:rsid w:val="004B5A9E"/>
    <w:rsid w:val="004B6B20"/>
    <w:rsid w:val="004B7330"/>
    <w:rsid w:val="004C1446"/>
    <w:rsid w:val="004C251D"/>
    <w:rsid w:val="004C26C2"/>
    <w:rsid w:val="004C2D04"/>
    <w:rsid w:val="004C37E1"/>
    <w:rsid w:val="004C61ED"/>
    <w:rsid w:val="004C7189"/>
    <w:rsid w:val="004D0213"/>
    <w:rsid w:val="004D073A"/>
    <w:rsid w:val="004D0E91"/>
    <w:rsid w:val="004D28CC"/>
    <w:rsid w:val="004D5616"/>
    <w:rsid w:val="004E0F21"/>
    <w:rsid w:val="004E3690"/>
    <w:rsid w:val="004E411A"/>
    <w:rsid w:val="004E4395"/>
    <w:rsid w:val="004E71B6"/>
    <w:rsid w:val="004E7DFB"/>
    <w:rsid w:val="004F0E66"/>
    <w:rsid w:val="004F272F"/>
    <w:rsid w:val="004F53A3"/>
    <w:rsid w:val="004F59CB"/>
    <w:rsid w:val="0050073D"/>
    <w:rsid w:val="00500A55"/>
    <w:rsid w:val="00500CC0"/>
    <w:rsid w:val="005022FF"/>
    <w:rsid w:val="00503591"/>
    <w:rsid w:val="00503D11"/>
    <w:rsid w:val="00504C85"/>
    <w:rsid w:val="0050740E"/>
    <w:rsid w:val="00507D33"/>
    <w:rsid w:val="005101FE"/>
    <w:rsid w:val="00510F46"/>
    <w:rsid w:val="005131C2"/>
    <w:rsid w:val="00513442"/>
    <w:rsid w:val="005146D3"/>
    <w:rsid w:val="00514761"/>
    <w:rsid w:val="00514FFB"/>
    <w:rsid w:val="00515058"/>
    <w:rsid w:val="0051660C"/>
    <w:rsid w:val="00517824"/>
    <w:rsid w:val="005229BB"/>
    <w:rsid w:val="00523FB9"/>
    <w:rsid w:val="005240D6"/>
    <w:rsid w:val="00525079"/>
    <w:rsid w:val="00526E5A"/>
    <w:rsid w:val="0052741F"/>
    <w:rsid w:val="005310DF"/>
    <w:rsid w:val="0053252C"/>
    <w:rsid w:val="00533138"/>
    <w:rsid w:val="00533ADA"/>
    <w:rsid w:val="0053505A"/>
    <w:rsid w:val="00535AB5"/>
    <w:rsid w:val="005370E5"/>
    <w:rsid w:val="00541072"/>
    <w:rsid w:val="00541B2B"/>
    <w:rsid w:val="005420BA"/>
    <w:rsid w:val="005433C9"/>
    <w:rsid w:val="0054601F"/>
    <w:rsid w:val="005476F6"/>
    <w:rsid w:val="00550411"/>
    <w:rsid w:val="00552B46"/>
    <w:rsid w:val="00553F2E"/>
    <w:rsid w:val="00555C01"/>
    <w:rsid w:val="00556776"/>
    <w:rsid w:val="00557912"/>
    <w:rsid w:val="005605E8"/>
    <w:rsid w:val="00560C71"/>
    <w:rsid w:val="005614E2"/>
    <w:rsid w:val="00561836"/>
    <w:rsid w:val="00563ACB"/>
    <w:rsid w:val="005647C2"/>
    <w:rsid w:val="00564BDA"/>
    <w:rsid w:val="00565319"/>
    <w:rsid w:val="0056540C"/>
    <w:rsid w:val="00565888"/>
    <w:rsid w:val="00567140"/>
    <w:rsid w:val="00570638"/>
    <w:rsid w:val="005716A0"/>
    <w:rsid w:val="00571EBE"/>
    <w:rsid w:val="00574544"/>
    <w:rsid w:val="00574629"/>
    <w:rsid w:val="00575C5F"/>
    <w:rsid w:val="00577154"/>
    <w:rsid w:val="00577AC3"/>
    <w:rsid w:val="00577BA4"/>
    <w:rsid w:val="005806CC"/>
    <w:rsid w:val="005807D0"/>
    <w:rsid w:val="005816F9"/>
    <w:rsid w:val="00581B08"/>
    <w:rsid w:val="0058214C"/>
    <w:rsid w:val="0058312E"/>
    <w:rsid w:val="0058481D"/>
    <w:rsid w:val="005848E7"/>
    <w:rsid w:val="005852F3"/>
    <w:rsid w:val="0058671C"/>
    <w:rsid w:val="00586D7C"/>
    <w:rsid w:val="00590C62"/>
    <w:rsid w:val="0059127F"/>
    <w:rsid w:val="00592AA2"/>
    <w:rsid w:val="00595B1E"/>
    <w:rsid w:val="00595F45"/>
    <w:rsid w:val="00596306"/>
    <w:rsid w:val="00596BF5"/>
    <w:rsid w:val="005A12B6"/>
    <w:rsid w:val="005A1F85"/>
    <w:rsid w:val="005A2D5D"/>
    <w:rsid w:val="005A68ED"/>
    <w:rsid w:val="005A7F67"/>
    <w:rsid w:val="005B0322"/>
    <w:rsid w:val="005B09C5"/>
    <w:rsid w:val="005B3715"/>
    <w:rsid w:val="005B3CE4"/>
    <w:rsid w:val="005B4437"/>
    <w:rsid w:val="005B6034"/>
    <w:rsid w:val="005B69BC"/>
    <w:rsid w:val="005C0809"/>
    <w:rsid w:val="005C0B40"/>
    <w:rsid w:val="005C0E51"/>
    <w:rsid w:val="005C4438"/>
    <w:rsid w:val="005C5292"/>
    <w:rsid w:val="005C7828"/>
    <w:rsid w:val="005D08F7"/>
    <w:rsid w:val="005D2C84"/>
    <w:rsid w:val="005D2C8D"/>
    <w:rsid w:val="005D5D86"/>
    <w:rsid w:val="005D6AC2"/>
    <w:rsid w:val="005D704D"/>
    <w:rsid w:val="005D73CB"/>
    <w:rsid w:val="005D7F31"/>
    <w:rsid w:val="005E030F"/>
    <w:rsid w:val="005E04C7"/>
    <w:rsid w:val="005E175C"/>
    <w:rsid w:val="005E2282"/>
    <w:rsid w:val="005E33A0"/>
    <w:rsid w:val="005E7555"/>
    <w:rsid w:val="005F0832"/>
    <w:rsid w:val="005F20BD"/>
    <w:rsid w:val="005F2526"/>
    <w:rsid w:val="005F30EA"/>
    <w:rsid w:val="005F37EF"/>
    <w:rsid w:val="005F56C1"/>
    <w:rsid w:val="005F5FDA"/>
    <w:rsid w:val="005F7872"/>
    <w:rsid w:val="00600AD9"/>
    <w:rsid w:val="00601853"/>
    <w:rsid w:val="00605209"/>
    <w:rsid w:val="006061AF"/>
    <w:rsid w:val="00607170"/>
    <w:rsid w:val="006100FB"/>
    <w:rsid w:val="00610442"/>
    <w:rsid w:val="00611610"/>
    <w:rsid w:val="00612274"/>
    <w:rsid w:val="006127A7"/>
    <w:rsid w:val="00612FE4"/>
    <w:rsid w:val="00613731"/>
    <w:rsid w:val="0061410F"/>
    <w:rsid w:val="00615694"/>
    <w:rsid w:val="00615BAF"/>
    <w:rsid w:val="00616CA3"/>
    <w:rsid w:val="00617F0B"/>
    <w:rsid w:val="0062351F"/>
    <w:rsid w:val="00623925"/>
    <w:rsid w:val="00623DBA"/>
    <w:rsid w:val="00624152"/>
    <w:rsid w:val="006245EB"/>
    <w:rsid w:val="006253D8"/>
    <w:rsid w:val="006258F1"/>
    <w:rsid w:val="006260F5"/>
    <w:rsid w:val="00626595"/>
    <w:rsid w:val="006267F7"/>
    <w:rsid w:val="00627DF8"/>
    <w:rsid w:val="00630EA2"/>
    <w:rsid w:val="00630F6A"/>
    <w:rsid w:val="006310BD"/>
    <w:rsid w:val="006312CD"/>
    <w:rsid w:val="00634CF6"/>
    <w:rsid w:val="00635F41"/>
    <w:rsid w:val="00636534"/>
    <w:rsid w:val="00640114"/>
    <w:rsid w:val="006406C1"/>
    <w:rsid w:val="006416E2"/>
    <w:rsid w:val="00641A66"/>
    <w:rsid w:val="00642126"/>
    <w:rsid w:val="0064276B"/>
    <w:rsid w:val="006478E6"/>
    <w:rsid w:val="00647C26"/>
    <w:rsid w:val="00651A60"/>
    <w:rsid w:val="006523C8"/>
    <w:rsid w:val="00652419"/>
    <w:rsid w:val="00653C17"/>
    <w:rsid w:val="00654337"/>
    <w:rsid w:val="00655717"/>
    <w:rsid w:val="00656205"/>
    <w:rsid w:val="00656C29"/>
    <w:rsid w:val="00657813"/>
    <w:rsid w:val="0066039B"/>
    <w:rsid w:val="006604A9"/>
    <w:rsid w:val="00661AA0"/>
    <w:rsid w:val="00661BEF"/>
    <w:rsid w:val="00662227"/>
    <w:rsid w:val="00663370"/>
    <w:rsid w:val="006677A9"/>
    <w:rsid w:val="00672224"/>
    <w:rsid w:val="0067273D"/>
    <w:rsid w:val="00672D69"/>
    <w:rsid w:val="00676697"/>
    <w:rsid w:val="00676A99"/>
    <w:rsid w:val="0068008F"/>
    <w:rsid w:val="006828D0"/>
    <w:rsid w:val="006835BA"/>
    <w:rsid w:val="00684661"/>
    <w:rsid w:val="006857E5"/>
    <w:rsid w:val="00687CC9"/>
    <w:rsid w:val="0069066D"/>
    <w:rsid w:val="006910CD"/>
    <w:rsid w:val="00691DB9"/>
    <w:rsid w:val="00691E32"/>
    <w:rsid w:val="00693540"/>
    <w:rsid w:val="0069407E"/>
    <w:rsid w:val="006943A8"/>
    <w:rsid w:val="00695073"/>
    <w:rsid w:val="0069593D"/>
    <w:rsid w:val="006A1B90"/>
    <w:rsid w:val="006A1D14"/>
    <w:rsid w:val="006A2E73"/>
    <w:rsid w:val="006A3301"/>
    <w:rsid w:val="006A4B03"/>
    <w:rsid w:val="006A7A41"/>
    <w:rsid w:val="006B0E25"/>
    <w:rsid w:val="006B25D6"/>
    <w:rsid w:val="006B287F"/>
    <w:rsid w:val="006B2AD7"/>
    <w:rsid w:val="006B5ECE"/>
    <w:rsid w:val="006B7754"/>
    <w:rsid w:val="006C0A27"/>
    <w:rsid w:val="006C109F"/>
    <w:rsid w:val="006C1E8A"/>
    <w:rsid w:val="006C3733"/>
    <w:rsid w:val="006C48B5"/>
    <w:rsid w:val="006C5297"/>
    <w:rsid w:val="006C5E47"/>
    <w:rsid w:val="006D0896"/>
    <w:rsid w:val="006D0FFF"/>
    <w:rsid w:val="006D1B9B"/>
    <w:rsid w:val="006D2E87"/>
    <w:rsid w:val="006D397D"/>
    <w:rsid w:val="006D619A"/>
    <w:rsid w:val="006E18B1"/>
    <w:rsid w:val="006E210E"/>
    <w:rsid w:val="006E24EF"/>
    <w:rsid w:val="006E2F3F"/>
    <w:rsid w:val="006E3E3A"/>
    <w:rsid w:val="006E3F56"/>
    <w:rsid w:val="006E41B5"/>
    <w:rsid w:val="006E4898"/>
    <w:rsid w:val="006E55F4"/>
    <w:rsid w:val="006E59D8"/>
    <w:rsid w:val="006E632B"/>
    <w:rsid w:val="006E652E"/>
    <w:rsid w:val="006E659D"/>
    <w:rsid w:val="006E68DB"/>
    <w:rsid w:val="006F21E0"/>
    <w:rsid w:val="006F29F5"/>
    <w:rsid w:val="006F2C21"/>
    <w:rsid w:val="006F31F8"/>
    <w:rsid w:val="006F41E5"/>
    <w:rsid w:val="006F4C71"/>
    <w:rsid w:val="006F5366"/>
    <w:rsid w:val="006F57A8"/>
    <w:rsid w:val="006F7738"/>
    <w:rsid w:val="00702072"/>
    <w:rsid w:val="00702993"/>
    <w:rsid w:val="00702F26"/>
    <w:rsid w:val="00702F88"/>
    <w:rsid w:val="0070383F"/>
    <w:rsid w:val="00705882"/>
    <w:rsid w:val="00710710"/>
    <w:rsid w:val="00711794"/>
    <w:rsid w:val="00711F13"/>
    <w:rsid w:val="00712B06"/>
    <w:rsid w:val="00712B5B"/>
    <w:rsid w:val="00712FAB"/>
    <w:rsid w:val="00715E16"/>
    <w:rsid w:val="00715ED1"/>
    <w:rsid w:val="00716124"/>
    <w:rsid w:val="00716998"/>
    <w:rsid w:val="00716E2B"/>
    <w:rsid w:val="00717AEA"/>
    <w:rsid w:val="0072033A"/>
    <w:rsid w:val="00722867"/>
    <w:rsid w:val="00723621"/>
    <w:rsid w:val="00724DCD"/>
    <w:rsid w:val="00725330"/>
    <w:rsid w:val="00725518"/>
    <w:rsid w:val="00725CAE"/>
    <w:rsid w:val="00725EF9"/>
    <w:rsid w:val="00727493"/>
    <w:rsid w:val="00727AC3"/>
    <w:rsid w:val="007307AB"/>
    <w:rsid w:val="0073209F"/>
    <w:rsid w:val="007326FF"/>
    <w:rsid w:val="0074099A"/>
    <w:rsid w:val="00740E1A"/>
    <w:rsid w:val="00741750"/>
    <w:rsid w:val="00741996"/>
    <w:rsid w:val="00741A57"/>
    <w:rsid w:val="0074480C"/>
    <w:rsid w:val="00745AF9"/>
    <w:rsid w:val="00746AFF"/>
    <w:rsid w:val="0074780D"/>
    <w:rsid w:val="00750ABA"/>
    <w:rsid w:val="007513ED"/>
    <w:rsid w:val="00753F59"/>
    <w:rsid w:val="00754789"/>
    <w:rsid w:val="00755160"/>
    <w:rsid w:val="00757154"/>
    <w:rsid w:val="007574F0"/>
    <w:rsid w:val="0076005F"/>
    <w:rsid w:val="00760D50"/>
    <w:rsid w:val="00761AA5"/>
    <w:rsid w:val="00761D16"/>
    <w:rsid w:val="007620D0"/>
    <w:rsid w:val="00762FC1"/>
    <w:rsid w:val="00763326"/>
    <w:rsid w:val="007661A7"/>
    <w:rsid w:val="007731D1"/>
    <w:rsid w:val="007731EB"/>
    <w:rsid w:val="0077363A"/>
    <w:rsid w:val="00773AF6"/>
    <w:rsid w:val="0077461E"/>
    <w:rsid w:val="00775034"/>
    <w:rsid w:val="00775D58"/>
    <w:rsid w:val="00775E0D"/>
    <w:rsid w:val="00777A7C"/>
    <w:rsid w:val="0078093B"/>
    <w:rsid w:val="00781E11"/>
    <w:rsid w:val="00782320"/>
    <w:rsid w:val="007836CA"/>
    <w:rsid w:val="00793EC6"/>
    <w:rsid w:val="00794B16"/>
    <w:rsid w:val="00797CED"/>
    <w:rsid w:val="00797D1E"/>
    <w:rsid w:val="007A03AE"/>
    <w:rsid w:val="007A0C20"/>
    <w:rsid w:val="007A1A30"/>
    <w:rsid w:val="007A1DDD"/>
    <w:rsid w:val="007A24B7"/>
    <w:rsid w:val="007A2EF5"/>
    <w:rsid w:val="007A5E7B"/>
    <w:rsid w:val="007A6377"/>
    <w:rsid w:val="007B329B"/>
    <w:rsid w:val="007B5048"/>
    <w:rsid w:val="007B60D4"/>
    <w:rsid w:val="007B640C"/>
    <w:rsid w:val="007B72FC"/>
    <w:rsid w:val="007B7891"/>
    <w:rsid w:val="007B78FF"/>
    <w:rsid w:val="007C01ED"/>
    <w:rsid w:val="007C1EEF"/>
    <w:rsid w:val="007C2432"/>
    <w:rsid w:val="007C306F"/>
    <w:rsid w:val="007C3865"/>
    <w:rsid w:val="007C39BF"/>
    <w:rsid w:val="007C4D09"/>
    <w:rsid w:val="007C5556"/>
    <w:rsid w:val="007C69CE"/>
    <w:rsid w:val="007C7DBD"/>
    <w:rsid w:val="007D08A9"/>
    <w:rsid w:val="007D1D67"/>
    <w:rsid w:val="007D1F0C"/>
    <w:rsid w:val="007D30F4"/>
    <w:rsid w:val="007D4B55"/>
    <w:rsid w:val="007D6F3F"/>
    <w:rsid w:val="007E00B0"/>
    <w:rsid w:val="007E0A05"/>
    <w:rsid w:val="007E2BEB"/>
    <w:rsid w:val="007E3194"/>
    <w:rsid w:val="007E42CB"/>
    <w:rsid w:val="007E587F"/>
    <w:rsid w:val="007E5D32"/>
    <w:rsid w:val="007E639D"/>
    <w:rsid w:val="007E6BDC"/>
    <w:rsid w:val="007F074F"/>
    <w:rsid w:val="007F0B3F"/>
    <w:rsid w:val="007F1634"/>
    <w:rsid w:val="007F1B7B"/>
    <w:rsid w:val="007F1E9C"/>
    <w:rsid w:val="007F2323"/>
    <w:rsid w:val="007F2472"/>
    <w:rsid w:val="007F29B0"/>
    <w:rsid w:val="007F2D05"/>
    <w:rsid w:val="007F3BE0"/>
    <w:rsid w:val="007F5304"/>
    <w:rsid w:val="007F583F"/>
    <w:rsid w:val="007F60B2"/>
    <w:rsid w:val="007F769B"/>
    <w:rsid w:val="0080259A"/>
    <w:rsid w:val="008026E6"/>
    <w:rsid w:val="00802F44"/>
    <w:rsid w:val="008035AC"/>
    <w:rsid w:val="00804C8C"/>
    <w:rsid w:val="00810A21"/>
    <w:rsid w:val="00811B91"/>
    <w:rsid w:val="00811D9C"/>
    <w:rsid w:val="00812521"/>
    <w:rsid w:val="0081527D"/>
    <w:rsid w:val="008168D8"/>
    <w:rsid w:val="00822DDB"/>
    <w:rsid w:val="0082546F"/>
    <w:rsid w:val="008268F0"/>
    <w:rsid w:val="00826CBD"/>
    <w:rsid w:val="00827B14"/>
    <w:rsid w:val="0083053D"/>
    <w:rsid w:val="00831214"/>
    <w:rsid w:val="0083213A"/>
    <w:rsid w:val="0083355F"/>
    <w:rsid w:val="00833640"/>
    <w:rsid w:val="0083531B"/>
    <w:rsid w:val="008354EB"/>
    <w:rsid w:val="00835778"/>
    <w:rsid w:val="00837337"/>
    <w:rsid w:val="008373D6"/>
    <w:rsid w:val="00837E0D"/>
    <w:rsid w:val="00840771"/>
    <w:rsid w:val="00841DE1"/>
    <w:rsid w:val="00842AF6"/>
    <w:rsid w:val="008434BC"/>
    <w:rsid w:val="00843637"/>
    <w:rsid w:val="008457B1"/>
    <w:rsid w:val="008471AD"/>
    <w:rsid w:val="0085276C"/>
    <w:rsid w:val="00853D06"/>
    <w:rsid w:val="00853FAA"/>
    <w:rsid w:val="00855CD5"/>
    <w:rsid w:val="00855F31"/>
    <w:rsid w:val="00860815"/>
    <w:rsid w:val="00862AA3"/>
    <w:rsid w:val="00862CD9"/>
    <w:rsid w:val="00863B34"/>
    <w:rsid w:val="00864622"/>
    <w:rsid w:val="00864F5E"/>
    <w:rsid w:val="00866137"/>
    <w:rsid w:val="00866401"/>
    <w:rsid w:val="00866527"/>
    <w:rsid w:val="00870B1A"/>
    <w:rsid w:val="00870C75"/>
    <w:rsid w:val="00871408"/>
    <w:rsid w:val="0087148B"/>
    <w:rsid w:val="00875772"/>
    <w:rsid w:val="00876089"/>
    <w:rsid w:val="008760C0"/>
    <w:rsid w:val="00876597"/>
    <w:rsid w:val="00881830"/>
    <w:rsid w:val="008830D2"/>
    <w:rsid w:val="00884AB9"/>
    <w:rsid w:val="00886302"/>
    <w:rsid w:val="0088666A"/>
    <w:rsid w:val="008919C4"/>
    <w:rsid w:val="00891BA0"/>
    <w:rsid w:val="00893065"/>
    <w:rsid w:val="008941FB"/>
    <w:rsid w:val="00894450"/>
    <w:rsid w:val="00895787"/>
    <w:rsid w:val="00897C88"/>
    <w:rsid w:val="008A1B3D"/>
    <w:rsid w:val="008A2208"/>
    <w:rsid w:val="008A231F"/>
    <w:rsid w:val="008A4603"/>
    <w:rsid w:val="008A5BFA"/>
    <w:rsid w:val="008B069B"/>
    <w:rsid w:val="008B0DDC"/>
    <w:rsid w:val="008B208D"/>
    <w:rsid w:val="008B4373"/>
    <w:rsid w:val="008B4B5E"/>
    <w:rsid w:val="008B6823"/>
    <w:rsid w:val="008C1FAC"/>
    <w:rsid w:val="008C36EE"/>
    <w:rsid w:val="008C4023"/>
    <w:rsid w:val="008C4115"/>
    <w:rsid w:val="008C5FBB"/>
    <w:rsid w:val="008C6F2B"/>
    <w:rsid w:val="008C6F34"/>
    <w:rsid w:val="008C7C21"/>
    <w:rsid w:val="008C7C43"/>
    <w:rsid w:val="008D0203"/>
    <w:rsid w:val="008D12C3"/>
    <w:rsid w:val="008D2B8E"/>
    <w:rsid w:val="008D43D3"/>
    <w:rsid w:val="008D4F0B"/>
    <w:rsid w:val="008D6689"/>
    <w:rsid w:val="008D7AAD"/>
    <w:rsid w:val="008E0D28"/>
    <w:rsid w:val="008E1C26"/>
    <w:rsid w:val="008E1D0F"/>
    <w:rsid w:val="008E3382"/>
    <w:rsid w:val="008E3770"/>
    <w:rsid w:val="008E4A3B"/>
    <w:rsid w:val="008E56D1"/>
    <w:rsid w:val="008E5CCA"/>
    <w:rsid w:val="008E6729"/>
    <w:rsid w:val="008F008C"/>
    <w:rsid w:val="008F022A"/>
    <w:rsid w:val="008F0E26"/>
    <w:rsid w:val="008F366C"/>
    <w:rsid w:val="008F4539"/>
    <w:rsid w:val="008F49C3"/>
    <w:rsid w:val="008F49EE"/>
    <w:rsid w:val="008F5623"/>
    <w:rsid w:val="009015F4"/>
    <w:rsid w:val="00902AF7"/>
    <w:rsid w:val="00903081"/>
    <w:rsid w:val="00903EF5"/>
    <w:rsid w:val="0090631A"/>
    <w:rsid w:val="00910072"/>
    <w:rsid w:val="00910731"/>
    <w:rsid w:val="0091277B"/>
    <w:rsid w:val="009132DA"/>
    <w:rsid w:val="00913E29"/>
    <w:rsid w:val="00914FCF"/>
    <w:rsid w:val="009152C9"/>
    <w:rsid w:val="00915EFE"/>
    <w:rsid w:val="00917439"/>
    <w:rsid w:val="00917F83"/>
    <w:rsid w:val="009206DF"/>
    <w:rsid w:val="00924581"/>
    <w:rsid w:val="00925A5D"/>
    <w:rsid w:val="00926B97"/>
    <w:rsid w:val="009308F8"/>
    <w:rsid w:val="00930D56"/>
    <w:rsid w:val="009310D1"/>
    <w:rsid w:val="0093146F"/>
    <w:rsid w:val="0093348F"/>
    <w:rsid w:val="009362EA"/>
    <w:rsid w:val="009367CF"/>
    <w:rsid w:val="00937B43"/>
    <w:rsid w:val="00937C37"/>
    <w:rsid w:val="009403E5"/>
    <w:rsid w:val="009408C9"/>
    <w:rsid w:val="0094291E"/>
    <w:rsid w:val="00943D3A"/>
    <w:rsid w:val="009447E0"/>
    <w:rsid w:val="00944CDB"/>
    <w:rsid w:val="00944F35"/>
    <w:rsid w:val="00946A5A"/>
    <w:rsid w:val="00946CB1"/>
    <w:rsid w:val="009526A1"/>
    <w:rsid w:val="00953285"/>
    <w:rsid w:val="00953C53"/>
    <w:rsid w:val="00953E2D"/>
    <w:rsid w:val="00954B70"/>
    <w:rsid w:val="009569A9"/>
    <w:rsid w:val="00956B53"/>
    <w:rsid w:val="00957D41"/>
    <w:rsid w:val="00957F0C"/>
    <w:rsid w:val="0096008E"/>
    <w:rsid w:val="00960AE4"/>
    <w:rsid w:val="00960BC6"/>
    <w:rsid w:val="00961F39"/>
    <w:rsid w:val="00964762"/>
    <w:rsid w:val="0096535E"/>
    <w:rsid w:val="0096634C"/>
    <w:rsid w:val="00966A88"/>
    <w:rsid w:val="00967AF4"/>
    <w:rsid w:val="00970A7D"/>
    <w:rsid w:val="00971C82"/>
    <w:rsid w:val="00972C59"/>
    <w:rsid w:val="00972EFF"/>
    <w:rsid w:val="00973287"/>
    <w:rsid w:val="00973EF7"/>
    <w:rsid w:val="0097623D"/>
    <w:rsid w:val="009773E8"/>
    <w:rsid w:val="009829C7"/>
    <w:rsid w:val="00984F6F"/>
    <w:rsid w:val="00985B82"/>
    <w:rsid w:val="0098627A"/>
    <w:rsid w:val="0098662C"/>
    <w:rsid w:val="00986D92"/>
    <w:rsid w:val="009873D4"/>
    <w:rsid w:val="00990465"/>
    <w:rsid w:val="00991115"/>
    <w:rsid w:val="00991D04"/>
    <w:rsid w:val="009931A4"/>
    <w:rsid w:val="00994065"/>
    <w:rsid w:val="00994ADF"/>
    <w:rsid w:val="00996A84"/>
    <w:rsid w:val="0099704B"/>
    <w:rsid w:val="00997867"/>
    <w:rsid w:val="00997B4E"/>
    <w:rsid w:val="009A06CE"/>
    <w:rsid w:val="009A0856"/>
    <w:rsid w:val="009A1D7A"/>
    <w:rsid w:val="009A229D"/>
    <w:rsid w:val="009A2B20"/>
    <w:rsid w:val="009A532A"/>
    <w:rsid w:val="009A7F39"/>
    <w:rsid w:val="009B232A"/>
    <w:rsid w:val="009B2B20"/>
    <w:rsid w:val="009B3908"/>
    <w:rsid w:val="009B53AF"/>
    <w:rsid w:val="009B7431"/>
    <w:rsid w:val="009C2E0D"/>
    <w:rsid w:val="009C45F8"/>
    <w:rsid w:val="009C49E1"/>
    <w:rsid w:val="009C4CCC"/>
    <w:rsid w:val="009C52BE"/>
    <w:rsid w:val="009C5B35"/>
    <w:rsid w:val="009C5CA4"/>
    <w:rsid w:val="009C5E63"/>
    <w:rsid w:val="009C5FBB"/>
    <w:rsid w:val="009C7179"/>
    <w:rsid w:val="009C74AD"/>
    <w:rsid w:val="009C76DF"/>
    <w:rsid w:val="009D0E9E"/>
    <w:rsid w:val="009D166C"/>
    <w:rsid w:val="009D34D2"/>
    <w:rsid w:val="009D403C"/>
    <w:rsid w:val="009D5DB0"/>
    <w:rsid w:val="009D5E2C"/>
    <w:rsid w:val="009D7AE7"/>
    <w:rsid w:val="009D7D66"/>
    <w:rsid w:val="009E068E"/>
    <w:rsid w:val="009E3B3F"/>
    <w:rsid w:val="009E3DB8"/>
    <w:rsid w:val="009E6CA9"/>
    <w:rsid w:val="009E70D7"/>
    <w:rsid w:val="009F0C6F"/>
    <w:rsid w:val="009F2021"/>
    <w:rsid w:val="009F2239"/>
    <w:rsid w:val="009F22BF"/>
    <w:rsid w:val="009F2C33"/>
    <w:rsid w:val="009F4597"/>
    <w:rsid w:val="009F5432"/>
    <w:rsid w:val="009F5CB6"/>
    <w:rsid w:val="009F7D52"/>
    <w:rsid w:val="009F7D53"/>
    <w:rsid w:val="00A025C1"/>
    <w:rsid w:val="00A04D50"/>
    <w:rsid w:val="00A10336"/>
    <w:rsid w:val="00A10F69"/>
    <w:rsid w:val="00A13D45"/>
    <w:rsid w:val="00A16E4C"/>
    <w:rsid w:val="00A170F4"/>
    <w:rsid w:val="00A2033D"/>
    <w:rsid w:val="00A2052E"/>
    <w:rsid w:val="00A21042"/>
    <w:rsid w:val="00A2185A"/>
    <w:rsid w:val="00A21A96"/>
    <w:rsid w:val="00A2238E"/>
    <w:rsid w:val="00A26021"/>
    <w:rsid w:val="00A271FB"/>
    <w:rsid w:val="00A27263"/>
    <w:rsid w:val="00A30161"/>
    <w:rsid w:val="00A3026A"/>
    <w:rsid w:val="00A3055A"/>
    <w:rsid w:val="00A30E5C"/>
    <w:rsid w:val="00A315D8"/>
    <w:rsid w:val="00A31D85"/>
    <w:rsid w:val="00A31EE2"/>
    <w:rsid w:val="00A3260B"/>
    <w:rsid w:val="00A3278B"/>
    <w:rsid w:val="00A32808"/>
    <w:rsid w:val="00A331B0"/>
    <w:rsid w:val="00A349C0"/>
    <w:rsid w:val="00A34C98"/>
    <w:rsid w:val="00A37EEB"/>
    <w:rsid w:val="00A4084E"/>
    <w:rsid w:val="00A41159"/>
    <w:rsid w:val="00A418A0"/>
    <w:rsid w:val="00A42314"/>
    <w:rsid w:val="00A424B3"/>
    <w:rsid w:val="00A42718"/>
    <w:rsid w:val="00A43933"/>
    <w:rsid w:val="00A467A6"/>
    <w:rsid w:val="00A469D3"/>
    <w:rsid w:val="00A511F5"/>
    <w:rsid w:val="00A5164B"/>
    <w:rsid w:val="00A51C65"/>
    <w:rsid w:val="00A53BDE"/>
    <w:rsid w:val="00A54E5D"/>
    <w:rsid w:val="00A55402"/>
    <w:rsid w:val="00A567FC"/>
    <w:rsid w:val="00A5702D"/>
    <w:rsid w:val="00A57239"/>
    <w:rsid w:val="00A576AC"/>
    <w:rsid w:val="00A57748"/>
    <w:rsid w:val="00A61CB9"/>
    <w:rsid w:val="00A61F62"/>
    <w:rsid w:val="00A631AD"/>
    <w:rsid w:val="00A632F8"/>
    <w:rsid w:val="00A63486"/>
    <w:rsid w:val="00A638C0"/>
    <w:rsid w:val="00A63EFF"/>
    <w:rsid w:val="00A6492B"/>
    <w:rsid w:val="00A71D9A"/>
    <w:rsid w:val="00A72447"/>
    <w:rsid w:val="00A74B95"/>
    <w:rsid w:val="00A75148"/>
    <w:rsid w:val="00A75691"/>
    <w:rsid w:val="00A75C73"/>
    <w:rsid w:val="00A77889"/>
    <w:rsid w:val="00A81350"/>
    <w:rsid w:val="00A81C7E"/>
    <w:rsid w:val="00A8380A"/>
    <w:rsid w:val="00A854B7"/>
    <w:rsid w:val="00A85912"/>
    <w:rsid w:val="00A86739"/>
    <w:rsid w:val="00A8680B"/>
    <w:rsid w:val="00A86D9F"/>
    <w:rsid w:val="00A86EAC"/>
    <w:rsid w:val="00A872E4"/>
    <w:rsid w:val="00A902FD"/>
    <w:rsid w:val="00A92F50"/>
    <w:rsid w:val="00A933E9"/>
    <w:rsid w:val="00A93CD6"/>
    <w:rsid w:val="00A93D46"/>
    <w:rsid w:val="00A9460F"/>
    <w:rsid w:val="00A95859"/>
    <w:rsid w:val="00A958BE"/>
    <w:rsid w:val="00A96A26"/>
    <w:rsid w:val="00A97050"/>
    <w:rsid w:val="00A9719C"/>
    <w:rsid w:val="00A97558"/>
    <w:rsid w:val="00A978B4"/>
    <w:rsid w:val="00AA26D7"/>
    <w:rsid w:val="00AA4E2B"/>
    <w:rsid w:val="00AA53D7"/>
    <w:rsid w:val="00AA57BE"/>
    <w:rsid w:val="00AA7A07"/>
    <w:rsid w:val="00AB0B11"/>
    <w:rsid w:val="00AB13F4"/>
    <w:rsid w:val="00AB3A1C"/>
    <w:rsid w:val="00AB41C5"/>
    <w:rsid w:val="00AB44B1"/>
    <w:rsid w:val="00AB512B"/>
    <w:rsid w:val="00AB519D"/>
    <w:rsid w:val="00AB5D4D"/>
    <w:rsid w:val="00AB61BE"/>
    <w:rsid w:val="00AB6BF2"/>
    <w:rsid w:val="00AC0CA8"/>
    <w:rsid w:val="00AC1145"/>
    <w:rsid w:val="00AC131F"/>
    <w:rsid w:val="00AC1E97"/>
    <w:rsid w:val="00AC3B85"/>
    <w:rsid w:val="00AC41D7"/>
    <w:rsid w:val="00AC54F5"/>
    <w:rsid w:val="00AC609F"/>
    <w:rsid w:val="00AD02B4"/>
    <w:rsid w:val="00AD0F0F"/>
    <w:rsid w:val="00AD20CC"/>
    <w:rsid w:val="00AD30B4"/>
    <w:rsid w:val="00AD3214"/>
    <w:rsid w:val="00AD32EE"/>
    <w:rsid w:val="00AD3342"/>
    <w:rsid w:val="00AD4F2B"/>
    <w:rsid w:val="00AD4FAC"/>
    <w:rsid w:val="00AD4FF1"/>
    <w:rsid w:val="00AD5946"/>
    <w:rsid w:val="00AD79A2"/>
    <w:rsid w:val="00AE12A0"/>
    <w:rsid w:val="00AE21F3"/>
    <w:rsid w:val="00AE58D9"/>
    <w:rsid w:val="00AE7557"/>
    <w:rsid w:val="00AF0926"/>
    <w:rsid w:val="00AF1D16"/>
    <w:rsid w:val="00AF3639"/>
    <w:rsid w:val="00AF3768"/>
    <w:rsid w:val="00AF3942"/>
    <w:rsid w:val="00AF44ED"/>
    <w:rsid w:val="00AF6059"/>
    <w:rsid w:val="00B00772"/>
    <w:rsid w:val="00B00E0E"/>
    <w:rsid w:val="00B00ED5"/>
    <w:rsid w:val="00B01E46"/>
    <w:rsid w:val="00B0233B"/>
    <w:rsid w:val="00B0248B"/>
    <w:rsid w:val="00B03D29"/>
    <w:rsid w:val="00B07D9C"/>
    <w:rsid w:val="00B10F3A"/>
    <w:rsid w:val="00B13BAF"/>
    <w:rsid w:val="00B13D4C"/>
    <w:rsid w:val="00B14570"/>
    <w:rsid w:val="00B153D7"/>
    <w:rsid w:val="00B15407"/>
    <w:rsid w:val="00B1665E"/>
    <w:rsid w:val="00B171BF"/>
    <w:rsid w:val="00B17DF3"/>
    <w:rsid w:val="00B2050B"/>
    <w:rsid w:val="00B205B4"/>
    <w:rsid w:val="00B20C2C"/>
    <w:rsid w:val="00B23A4C"/>
    <w:rsid w:val="00B241C4"/>
    <w:rsid w:val="00B266EF"/>
    <w:rsid w:val="00B26891"/>
    <w:rsid w:val="00B3083D"/>
    <w:rsid w:val="00B31CD8"/>
    <w:rsid w:val="00B33896"/>
    <w:rsid w:val="00B34620"/>
    <w:rsid w:val="00B348FF"/>
    <w:rsid w:val="00B34E23"/>
    <w:rsid w:val="00B351F2"/>
    <w:rsid w:val="00B35464"/>
    <w:rsid w:val="00B355EC"/>
    <w:rsid w:val="00B3730C"/>
    <w:rsid w:val="00B430BD"/>
    <w:rsid w:val="00B43784"/>
    <w:rsid w:val="00B44E4E"/>
    <w:rsid w:val="00B46430"/>
    <w:rsid w:val="00B52FBB"/>
    <w:rsid w:val="00B547EA"/>
    <w:rsid w:val="00B55162"/>
    <w:rsid w:val="00B5560A"/>
    <w:rsid w:val="00B607CA"/>
    <w:rsid w:val="00B61C42"/>
    <w:rsid w:val="00B63AE3"/>
    <w:rsid w:val="00B64B2E"/>
    <w:rsid w:val="00B65FCB"/>
    <w:rsid w:val="00B662CB"/>
    <w:rsid w:val="00B6673A"/>
    <w:rsid w:val="00B720A1"/>
    <w:rsid w:val="00B7245D"/>
    <w:rsid w:val="00B72AE6"/>
    <w:rsid w:val="00B73723"/>
    <w:rsid w:val="00B74A82"/>
    <w:rsid w:val="00B7771E"/>
    <w:rsid w:val="00B80566"/>
    <w:rsid w:val="00B813CC"/>
    <w:rsid w:val="00B8178E"/>
    <w:rsid w:val="00B84DE9"/>
    <w:rsid w:val="00B8594F"/>
    <w:rsid w:val="00B85E88"/>
    <w:rsid w:val="00B868B3"/>
    <w:rsid w:val="00B872FF"/>
    <w:rsid w:val="00B90030"/>
    <w:rsid w:val="00B91AB4"/>
    <w:rsid w:val="00B91F8D"/>
    <w:rsid w:val="00B925B2"/>
    <w:rsid w:val="00B93B70"/>
    <w:rsid w:val="00B959F8"/>
    <w:rsid w:val="00BA040C"/>
    <w:rsid w:val="00BA0533"/>
    <w:rsid w:val="00BA132B"/>
    <w:rsid w:val="00BA1C10"/>
    <w:rsid w:val="00BA2F69"/>
    <w:rsid w:val="00BA3F40"/>
    <w:rsid w:val="00BA4A06"/>
    <w:rsid w:val="00BA4A4A"/>
    <w:rsid w:val="00BA4EC8"/>
    <w:rsid w:val="00BA55EF"/>
    <w:rsid w:val="00BB0E29"/>
    <w:rsid w:val="00BB17BF"/>
    <w:rsid w:val="00BB3018"/>
    <w:rsid w:val="00BB3EB7"/>
    <w:rsid w:val="00BB7567"/>
    <w:rsid w:val="00BC10FC"/>
    <w:rsid w:val="00BC19B9"/>
    <w:rsid w:val="00BC2550"/>
    <w:rsid w:val="00BC3807"/>
    <w:rsid w:val="00BC3D10"/>
    <w:rsid w:val="00BC5501"/>
    <w:rsid w:val="00BC5718"/>
    <w:rsid w:val="00BC5C75"/>
    <w:rsid w:val="00BC7A2A"/>
    <w:rsid w:val="00BD0FD9"/>
    <w:rsid w:val="00BD1520"/>
    <w:rsid w:val="00BD1DEE"/>
    <w:rsid w:val="00BD318A"/>
    <w:rsid w:val="00BD43AE"/>
    <w:rsid w:val="00BE2796"/>
    <w:rsid w:val="00BE381D"/>
    <w:rsid w:val="00BE3E96"/>
    <w:rsid w:val="00BE519F"/>
    <w:rsid w:val="00BE7014"/>
    <w:rsid w:val="00BE72F5"/>
    <w:rsid w:val="00BF0B47"/>
    <w:rsid w:val="00BF26CB"/>
    <w:rsid w:val="00BF2EA2"/>
    <w:rsid w:val="00BF464A"/>
    <w:rsid w:val="00BF5D23"/>
    <w:rsid w:val="00BF7705"/>
    <w:rsid w:val="00C0156D"/>
    <w:rsid w:val="00C026E8"/>
    <w:rsid w:val="00C02E41"/>
    <w:rsid w:val="00C03954"/>
    <w:rsid w:val="00C04586"/>
    <w:rsid w:val="00C058B9"/>
    <w:rsid w:val="00C058BE"/>
    <w:rsid w:val="00C05F70"/>
    <w:rsid w:val="00C05F9B"/>
    <w:rsid w:val="00C06A18"/>
    <w:rsid w:val="00C06D59"/>
    <w:rsid w:val="00C108EB"/>
    <w:rsid w:val="00C11F66"/>
    <w:rsid w:val="00C1294E"/>
    <w:rsid w:val="00C12D81"/>
    <w:rsid w:val="00C14C6C"/>
    <w:rsid w:val="00C15CB6"/>
    <w:rsid w:val="00C170BB"/>
    <w:rsid w:val="00C174E6"/>
    <w:rsid w:val="00C17C45"/>
    <w:rsid w:val="00C17D94"/>
    <w:rsid w:val="00C20AEE"/>
    <w:rsid w:val="00C21CDB"/>
    <w:rsid w:val="00C22723"/>
    <w:rsid w:val="00C22AC8"/>
    <w:rsid w:val="00C248B2"/>
    <w:rsid w:val="00C25178"/>
    <w:rsid w:val="00C25F7C"/>
    <w:rsid w:val="00C2714B"/>
    <w:rsid w:val="00C275ED"/>
    <w:rsid w:val="00C27A19"/>
    <w:rsid w:val="00C31558"/>
    <w:rsid w:val="00C317A8"/>
    <w:rsid w:val="00C319FB"/>
    <w:rsid w:val="00C3211F"/>
    <w:rsid w:val="00C3451A"/>
    <w:rsid w:val="00C345E0"/>
    <w:rsid w:val="00C36761"/>
    <w:rsid w:val="00C37CBB"/>
    <w:rsid w:val="00C40D22"/>
    <w:rsid w:val="00C4134C"/>
    <w:rsid w:val="00C41A50"/>
    <w:rsid w:val="00C4295C"/>
    <w:rsid w:val="00C42D14"/>
    <w:rsid w:val="00C43303"/>
    <w:rsid w:val="00C4526F"/>
    <w:rsid w:val="00C46A7C"/>
    <w:rsid w:val="00C46F47"/>
    <w:rsid w:val="00C47CB2"/>
    <w:rsid w:val="00C514A3"/>
    <w:rsid w:val="00C515A3"/>
    <w:rsid w:val="00C51AF8"/>
    <w:rsid w:val="00C5219B"/>
    <w:rsid w:val="00C52C28"/>
    <w:rsid w:val="00C54365"/>
    <w:rsid w:val="00C54A11"/>
    <w:rsid w:val="00C56F75"/>
    <w:rsid w:val="00C56FB0"/>
    <w:rsid w:val="00C57361"/>
    <w:rsid w:val="00C60C1C"/>
    <w:rsid w:val="00C6228A"/>
    <w:rsid w:val="00C62DB2"/>
    <w:rsid w:val="00C62F37"/>
    <w:rsid w:val="00C669D4"/>
    <w:rsid w:val="00C67132"/>
    <w:rsid w:val="00C7038B"/>
    <w:rsid w:val="00C71C38"/>
    <w:rsid w:val="00C71F5F"/>
    <w:rsid w:val="00C72E44"/>
    <w:rsid w:val="00C73192"/>
    <w:rsid w:val="00C732FC"/>
    <w:rsid w:val="00C738DF"/>
    <w:rsid w:val="00C73EE6"/>
    <w:rsid w:val="00C74E0E"/>
    <w:rsid w:val="00C756F1"/>
    <w:rsid w:val="00C75C55"/>
    <w:rsid w:val="00C7678A"/>
    <w:rsid w:val="00C7691C"/>
    <w:rsid w:val="00C7725D"/>
    <w:rsid w:val="00C7728A"/>
    <w:rsid w:val="00C77CCD"/>
    <w:rsid w:val="00C81147"/>
    <w:rsid w:val="00C812B8"/>
    <w:rsid w:val="00C826B1"/>
    <w:rsid w:val="00C833B7"/>
    <w:rsid w:val="00C83B88"/>
    <w:rsid w:val="00C85B78"/>
    <w:rsid w:val="00C85CBD"/>
    <w:rsid w:val="00C8639B"/>
    <w:rsid w:val="00C863CD"/>
    <w:rsid w:val="00C86EA0"/>
    <w:rsid w:val="00C8744B"/>
    <w:rsid w:val="00C903AC"/>
    <w:rsid w:val="00C90667"/>
    <w:rsid w:val="00C90B3B"/>
    <w:rsid w:val="00C90BB0"/>
    <w:rsid w:val="00C919F2"/>
    <w:rsid w:val="00C937E9"/>
    <w:rsid w:val="00C94DF8"/>
    <w:rsid w:val="00C95046"/>
    <w:rsid w:val="00C9561B"/>
    <w:rsid w:val="00C95FA9"/>
    <w:rsid w:val="00CA041D"/>
    <w:rsid w:val="00CA0949"/>
    <w:rsid w:val="00CA1488"/>
    <w:rsid w:val="00CA2CFB"/>
    <w:rsid w:val="00CA2E47"/>
    <w:rsid w:val="00CA2E95"/>
    <w:rsid w:val="00CA3F09"/>
    <w:rsid w:val="00CA4E7E"/>
    <w:rsid w:val="00CA5700"/>
    <w:rsid w:val="00CA59E4"/>
    <w:rsid w:val="00CA6CF5"/>
    <w:rsid w:val="00CA7894"/>
    <w:rsid w:val="00CB1D66"/>
    <w:rsid w:val="00CB2A84"/>
    <w:rsid w:val="00CB2BAA"/>
    <w:rsid w:val="00CB34C9"/>
    <w:rsid w:val="00CB3EBE"/>
    <w:rsid w:val="00CB4609"/>
    <w:rsid w:val="00CB46FF"/>
    <w:rsid w:val="00CB690A"/>
    <w:rsid w:val="00CC047E"/>
    <w:rsid w:val="00CC0C92"/>
    <w:rsid w:val="00CC3EDB"/>
    <w:rsid w:val="00CC449C"/>
    <w:rsid w:val="00CC5397"/>
    <w:rsid w:val="00CC5763"/>
    <w:rsid w:val="00CC7025"/>
    <w:rsid w:val="00CD0C65"/>
    <w:rsid w:val="00CD154C"/>
    <w:rsid w:val="00CD18C6"/>
    <w:rsid w:val="00CD1CAE"/>
    <w:rsid w:val="00CD20F2"/>
    <w:rsid w:val="00CD4DD0"/>
    <w:rsid w:val="00CD65F2"/>
    <w:rsid w:val="00CD6826"/>
    <w:rsid w:val="00CD68BE"/>
    <w:rsid w:val="00CD7BF6"/>
    <w:rsid w:val="00CE10F5"/>
    <w:rsid w:val="00CE1675"/>
    <w:rsid w:val="00CE3C35"/>
    <w:rsid w:val="00CE3E5A"/>
    <w:rsid w:val="00CE3F73"/>
    <w:rsid w:val="00CE42E7"/>
    <w:rsid w:val="00CE537F"/>
    <w:rsid w:val="00CE583A"/>
    <w:rsid w:val="00CE5ED1"/>
    <w:rsid w:val="00CE6842"/>
    <w:rsid w:val="00CE6A7D"/>
    <w:rsid w:val="00CE7CF3"/>
    <w:rsid w:val="00CF04B1"/>
    <w:rsid w:val="00CF2374"/>
    <w:rsid w:val="00CF249D"/>
    <w:rsid w:val="00CF2CB5"/>
    <w:rsid w:val="00CF34B3"/>
    <w:rsid w:val="00CF3697"/>
    <w:rsid w:val="00CF40E2"/>
    <w:rsid w:val="00CF4479"/>
    <w:rsid w:val="00CF560F"/>
    <w:rsid w:val="00CF5892"/>
    <w:rsid w:val="00CF5FD3"/>
    <w:rsid w:val="00CF61B0"/>
    <w:rsid w:val="00D0012D"/>
    <w:rsid w:val="00D012B1"/>
    <w:rsid w:val="00D0160C"/>
    <w:rsid w:val="00D02F0E"/>
    <w:rsid w:val="00D030D9"/>
    <w:rsid w:val="00D038DE"/>
    <w:rsid w:val="00D03C14"/>
    <w:rsid w:val="00D0418B"/>
    <w:rsid w:val="00D047AC"/>
    <w:rsid w:val="00D04EF8"/>
    <w:rsid w:val="00D05A7A"/>
    <w:rsid w:val="00D05E97"/>
    <w:rsid w:val="00D10B9E"/>
    <w:rsid w:val="00D10E13"/>
    <w:rsid w:val="00D12D82"/>
    <w:rsid w:val="00D1392D"/>
    <w:rsid w:val="00D14A1A"/>
    <w:rsid w:val="00D14D85"/>
    <w:rsid w:val="00D15FA9"/>
    <w:rsid w:val="00D160C1"/>
    <w:rsid w:val="00D17697"/>
    <w:rsid w:val="00D24B13"/>
    <w:rsid w:val="00D24F4D"/>
    <w:rsid w:val="00D259A4"/>
    <w:rsid w:val="00D25D8D"/>
    <w:rsid w:val="00D25EA9"/>
    <w:rsid w:val="00D26285"/>
    <w:rsid w:val="00D26493"/>
    <w:rsid w:val="00D27113"/>
    <w:rsid w:val="00D27536"/>
    <w:rsid w:val="00D27650"/>
    <w:rsid w:val="00D30E4B"/>
    <w:rsid w:val="00D31E03"/>
    <w:rsid w:val="00D330AB"/>
    <w:rsid w:val="00D33185"/>
    <w:rsid w:val="00D33DEB"/>
    <w:rsid w:val="00D34293"/>
    <w:rsid w:val="00D369BC"/>
    <w:rsid w:val="00D375AD"/>
    <w:rsid w:val="00D40806"/>
    <w:rsid w:val="00D42ED9"/>
    <w:rsid w:val="00D4322A"/>
    <w:rsid w:val="00D43F1A"/>
    <w:rsid w:val="00D45321"/>
    <w:rsid w:val="00D469BD"/>
    <w:rsid w:val="00D478CB"/>
    <w:rsid w:val="00D51AB8"/>
    <w:rsid w:val="00D55248"/>
    <w:rsid w:val="00D56DD8"/>
    <w:rsid w:val="00D57D20"/>
    <w:rsid w:val="00D62036"/>
    <w:rsid w:val="00D646AB"/>
    <w:rsid w:val="00D64A17"/>
    <w:rsid w:val="00D7209B"/>
    <w:rsid w:val="00D73C29"/>
    <w:rsid w:val="00D7403B"/>
    <w:rsid w:val="00D74569"/>
    <w:rsid w:val="00D75C90"/>
    <w:rsid w:val="00D76110"/>
    <w:rsid w:val="00D80C17"/>
    <w:rsid w:val="00D81AC0"/>
    <w:rsid w:val="00D82759"/>
    <w:rsid w:val="00D84BA4"/>
    <w:rsid w:val="00D85640"/>
    <w:rsid w:val="00D9009B"/>
    <w:rsid w:val="00D90CF5"/>
    <w:rsid w:val="00D91CD7"/>
    <w:rsid w:val="00D91F73"/>
    <w:rsid w:val="00D92816"/>
    <w:rsid w:val="00D931AE"/>
    <w:rsid w:val="00D935F2"/>
    <w:rsid w:val="00D94409"/>
    <w:rsid w:val="00D94E7D"/>
    <w:rsid w:val="00D95AD8"/>
    <w:rsid w:val="00DA262D"/>
    <w:rsid w:val="00DA4C46"/>
    <w:rsid w:val="00DA547D"/>
    <w:rsid w:val="00DA5C31"/>
    <w:rsid w:val="00DA6158"/>
    <w:rsid w:val="00DA651A"/>
    <w:rsid w:val="00DA771E"/>
    <w:rsid w:val="00DB6DC6"/>
    <w:rsid w:val="00DB72DE"/>
    <w:rsid w:val="00DB7818"/>
    <w:rsid w:val="00DC1D82"/>
    <w:rsid w:val="00DC29CE"/>
    <w:rsid w:val="00DC687B"/>
    <w:rsid w:val="00DC6E8C"/>
    <w:rsid w:val="00DD07C3"/>
    <w:rsid w:val="00DD200A"/>
    <w:rsid w:val="00DD2AB6"/>
    <w:rsid w:val="00DD2FF7"/>
    <w:rsid w:val="00DD345F"/>
    <w:rsid w:val="00DD3A75"/>
    <w:rsid w:val="00DD3BE1"/>
    <w:rsid w:val="00DD3DF3"/>
    <w:rsid w:val="00DD41B2"/>
    <w:rsid w:val="00DD5833"/>
    <w:rsid w:val="00DD5A21"/>
    <w:rsid w:val="00DD5E05"/>
    <w:rsid w:val="00DD68E0"/>
    <w:rsid w:val="00DD6C9A"/>
    <w:rsid w:val="00DE052D"/>
    <w:rsid w:val="00DE0794"/>
    <w:rsid w:val="00DE0CD5"/>
    <w:rsid w:val="00DE2756"/>
    <w:rsid w:val="00DE3A12"/>
    <w:rsid w:val="00DE6312"/>
    <w:rsid w:val="00DF1EAA"/>
    <w:rsid w:val="00DF26B6"/>
    <w:rsid w:val="00DF5608"/>
    <w:rsid w:val="00DF5C1C"/>
    <w:rsid w:val="00DF5F64"/>
    <w:rsid w:val="00DF6FBD"/>
    <w:rsid w:val="00DF7DDE"/>
    <w:rsid w:val="00E000A5"/>
    <w:rsid w:val="00E0117D"/>
    <w:rsid w:val="00E020B3"/>
    <w:rsid w:val="00E03015"/>
    <w:rsid w:val="00E042AF"/>
    <w:rsid w:val="00E049A6"/>
    <w:rsid w:val="00E05DA9"/>
    <w:rsid w:val="00E06633"/>
    <w:rsid w:val="00E07354"/>
    <w:rsid w:val="00E10AA7"/>
    <w:rsid w:val="00E121F1"/>
    <w:rsid w:val="00E13E8F"/>
    <w:rsid w:val="00E13F42"/>
    <w:rsid w:val="00E15C5E"/>
    <w:rsid w:val="00E168BA"/>
    <w:rsid w:val="00E1796F"/>
    <w:rsid w:val="00E200C1"/>
    <w:rsid w:val="00E20774"/>
    <w:rsid w:val="00E20DC2"/>
    <w:rsid w:val="00E23F3D"/>
    <w:rsid w:val="00E2407A"/>
    <w:rsid w:val="00E2447A"/>
    <w:rsid w:val="00E24B4C"/>
    <w:rsid w:val="00E25E0F"/>
    <w:rsid w:val="00E30821"/>
    <w:rsid w:val="00E30FC6"/>
    <w:rsid w:val="00E3175F"/>
    <w:rsid w:val="00E407F3"/>
    <w:rsid w:val="00E41B1C"/>
    <w:rsid w:val="00E41EC7"/>
    <w:rsid w:val="00E4327B"/>
    <w:rsid w:val="00E44A19"/>
    <w:rsid w:val="00E4522C"/>
    <w:rsid w:val="00E50231"/>
    <w:rsid w:val="00E506A7"/>
    <w:rsid w:val="00E509FB"/>
    <w:rsid w:val="00E5214E"/>
    <w:rsid w:val="00E527BC"/>
    <w:rsid w:val="00E52F38"/>
    <w:rsid w:val="00E53CFB"/>
    <w:rsid w:val="00E55A32"/>
    <w:rsid w:val="00E6051C"/>
    <w:rsid w:val="00E61152"/>
    <w:rsid w:val="00E62E47"/>
    <w:rsid w:val="00E632C9"/>
    <w:rsid w:val="00E6649C"/>
    <w:rsid w:val="00E665F3"/>
    <w:rsid w:val="00E70DEC"/>
    <w:rsid w:val="00E71E8E"/>
    <w:rsid w:val="00E73502"/>
    <w:rsid w:val="00E73E7A"/>
    <w:rsid w:val="00E77491"/>
    <w:rsid w:val="00E80D27"/>
    <w:rsid w:val="00E82D40"/>
    <w:rsid w:val="00E83BDA"/>
    <w:rsid w:val="00E8749A"/>
    <w:rsid w:val="00E95122"/>
    <w:rsid w:val="00E95EC6"/>
    <w:rsid w:val="00E9616D"/>
    <w:rsid w:val="00EA0A72"/>
    <w:rsid w:val="00EA0AB7"/>
    <w:rsid w:val="00EA16A4"/>
    <w:rsid w:val="00EA48F5"/>
    <w:rsid w:val="00EA4CA1"/>
    <w:rsid w:val="00EA4D1C"/>
    <w:rsid w:val="00EA68FC"/>
    <w:rsid w:val="00EA6ADB"/>
    <w:rsid w:val="00EA70F3"/>
    <w:rsid w:val="00EA715B"/>
    <w:rsid w:val="00EA750A"/>
    <w:rsid w:val="00EB0414"/>
    <w:rsid w:val="00EB41EB"/>
    <w:rsid w:val="00EB7AE7"/>
    <w:rsid w:val="00EC161F"/>
    <w:rsid w:val="00EC1B0E"/>
    <w:rsid w:val="00EC1D2E"/>
    <w:rsid w:val="00EC2575"/>
    <w:rsid w:val="00EC265F"/>
    <w:rsid w:val="00EC2FF4"/>
    <w:rsid w:val="00EC32D7"/>
    <w:rsid w:val="00EC3FCF"/>
    <w:rsid w:val="00EC5645"/>
    <w:rsid w:val="00ED0A28"/>
    <w:rsid w:val="00ED0BEF"/>
    <w:rsid w:val="00ED1F34"/>
    <w:rsid w:val="00ED22B5"/>
    <w:rsid w:val="00ED270A"/>
    <w:rsid w:val="00ED40A0"/>
    <w:rsid w:val="00ED463D"/>
    <w:rsid w:val="00ED49F0"/>
    <w:rsid w:val="00ED4E1A"/>
    <w:rsid w:val="00ED523E"/>
    <w:rsid w:val="00EE0637"/>
    <w:rsid w:val="00EE2AE4"/>
    <w:rsid w:val="00EE2C9D"/>
    <w:rsid w:val="00EE2DF3"/>
    <w:rsid w:val="00EE2EDC"/>
    <w:rsid w:val="00EE653C"/>
    <w:rsid w:val="00EE7787"/>
    <w:rsid w:val="00EE7DDD"/>
    <w:rsid w:val="00EF05FF"/>
    <w:rsid w:val="00EF0A45"/>
    <w:rsid w:val="00EF2719"/>
    <w:rsid w:val="00EF275F"/>
    <w:rsid w:val="00EF2CC6"/>
    <w:rsid w:val="00EF5981"/>
    <w:rsid w:val="00EF59E2"/>
    <w:rsid w:val="00EF75FF"/>
    <w:rsid w:val="00F005A7"/>
    <w:rsid w:val="00F01D64"/>
    <w:rsid w:val="00F04954"/>
    <w:rsid w:val="00F0671F"/>
    <w:rsid w:val="00F067C9"/>
    <w:rsid w:val="00F10447"/>
    <w:rsid w:val="00F10546"/>
    <w:rsid w:val="00F12A6D"/>
    <w:rsid w:val="00F13A6C"/>
    <w:rsid w:val="00F140B4"/>
    <w:rsid w:val="00F152D1"/>
    <w:rsid w:val="00F15955"/>
    <w:rsid w:val="00F209CF"/>
    <w:rsid w:val="00F2221F"/>
    <w:rsid w:val="00F22E93"/>
    <w:rsid w:val="00F24189"/>
    <w:rsid w:val="00F2496E"/>
    <w:rsid w:val="00F254A7"/>
    <w:rsid w:val="00F25E5D"/>
    <w:rsid w:val="00F26AE8"/>
    <w:rsid w:val="00F303A7"/>
    <w:rsid w:val="00F30877"/>
    <w:rsid w:val="00F30CA5"/>
    <w:rsid w:val="00F32F4E"/>
    <w:rsid w:val="00F33134"/>
    <w:rsid w:val="00F3388B"/>
    <w:rsid w:val="00F33FF7"/>
    <w:rsid w:val="00F34446"/>
    <w:rsid w:val="00F345E5"/>
    <w:rsid w:val="00F35A3D"/>
    <w:rsid w:val="00F36565"/>
    <w:rsid w:val="00F3758C"/>
    <w:rsid w:val="00F40B8A"/>
    <w:rsid w:val="00F43209"/>
    <w:rsid w:val="00F440B6"/>
    <w:rsid w:val="00F44B87"/>
    <w:rsid w:val="00F45DAA"/>
    <w:rsid w:val="00F478D8"/>
    <w:rsid w:val="00F50847"/>
    <w:rsid w:val="00F540BE"/>
    <w:rsid w:val="00F54E6E"/>
    <w:rsid w:val="00F556CC"/>
    <w:rsid w:val="00F60446"/>
    <w:rsid w:val="00F615F0"/>
    <w:rsid w:val="00F63280"/>
    <w:rsid w:val="00F63619"/>
    <w:rsid w:val="00F6406D"/>
    <w:rsid w:val="00F64E48"/>
    <w:rsid w:val="00F66EAB"/>
    <w:rsid w:val="00F6739F"/>
    <w:rsid w:val="00F6776A"/>
    <w:rsid w:val="00F702FA"/>
    <w:rsid w:val="00F71834"/>
    <w:rsid w:val="00F7223A"/>
    <w:rsid w:val="00F754D0"/>
    <w:rsid w:val="00F75FC6"/>
    <w:rsid w:val="00F7675C"/>
    <w:rsid w:val="00F7797C"/>
    <w:rsid w:val="00F816E1"/>
    <w:rsid w:val="00F844AE"/>
    <w:rsid w:val="00F84CC6"/>
    <w:rsid w:val="00F85822"/>
    <w:rsid w:val="00F85A3D"/>
    <w:rsid w:val="00F86550"/>
    <w:rsid w:val="00F87191"/>
    <w:rsid w:val="00F919B9"/>
    <w:rsid w:val="00F92E38"/>
    <w:rsid w:val="00F93ED1"/>
    <w:rsid w:val="00F94D46"/>
    <w:rsid w:val="00F9582E"/>
    <w:rsid w:val="00F966A5"/>
    <w:rsid w:val="00FA04D2"/>
    <w:rsid w:val="00FA06EF"/>
    <w:rsid w:val="00FA2081"/>
    <w:rsid w:val="00FA21BD"/>
    <w:rsid w:val="00FA3E0E"/>
    <w:rsid w:val="00FA5D17"/>
    <w:rsid w:val="00FA66AE"/>
    <w:rsid w:val="00FB0355"/>
    <w:rsid w:val="00FB053A"/>
    <w:rsid w:val="00FB1A36"/>
    <w:rsid w:val="00FB53E7"/>
    <w:rsid w:val="00FB5651"/>
    <w:rsid w:val="00FB5779"/>
    <w:rsid w:val="00FB5E3A"/>
    <w:rsid w:val="00FB6B61"/>
    <w:rsid w:val="00FB6C79"/>
    <w:rsid w:val="00FC0615"/>
    <w:rsid w:val="00FC07E5"/>
    <w:rsid w:val="00FC1C9C"/>
    <w:rsid w:val="00FC2903"/>
    <w:rsid w:val="00FC37A2"/>
    <w:rsid w:val="00FC3C8E"/>
    <w:rsid w:val="00FC749F"/>
    <w:rsid w:val="00FD03F5"/>
    <w:rsid w:val="00FD0881"/>
    <w:rsid w:val="00FD192C"/>
    <w:rsid w:val="00FD1A75"/>
    <w:rsid w:val="00FD26F3"/>
    <w:rsid w:val="00FD481C"/>
    <w:rsid w:val="00FD53A4"/>
    <w:rsid w:val="00FD5806"/>
    <w:rsid w:val="00FD73FB"/>
    <w:rsid w:val="00FE1280"/>
    <w:rsid w:val="00FE4426"/>
    <w:rsid w:val="00FE5AF5"/>
    <w:rsid w:val="00FE7001"/>
    <w:rsid w:val="00FE7B54"/>
    <w:rsid w:val="00FF03FE"/>
    <w:rsid w:val="00FF0F5A"/>
    <w:rsid w:val="00FF1B12"/>
    <w:rsid w:val="00FF1E18"/>
    <w:rsid w:val="00FF2141"/>
    <w:rsid w:val="00FF45AD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D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109</Words>
  <Characters>625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2013-07-11T07:21:00Z</cp:lastPrinted>
  <dcterms:created xsi:type="dcterms:W3CDTF">2013-07-11T07:21:00Z</dcterms:created>
  <dcterms:modified xsi:type="dcterms:W3CDTF">2021-06-07T07:21:00Z</dcterms:modified>
</cp:coreProperties>
</file>